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LIGA ES</w:t>
      </w:r>
      <w:r w:rsidR="003B329F">
        <w:rPr>
          <w:b/>
          <w:sz w:val="40"/>
        </w:rPr>
        <w:t>PAÑOLA DE ORIENTACIÓN A PIE 2019</w:t>
      </w:r>
      <w:bookmarkStart w:id="0" w:name="_GoBack"/>
      <w:bookmarkEnd w:id="0"/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  <w:r w:rsidR="00067B24">
        <w:rPr>
          <w:b/>
          <w:sz w:val="40"/>
        </w:rPr>
        <w:t xml:space="preserve"> EURO CITY RACE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 y fechas preferentes)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Modalidades solicitadas </w:t>
      </w:r>
      <w:r w:rsidRPr="007B442C">
        <w:rPr>
          <w:i/>
          <w:color w:val="A6A6A6" w:themeColor="background1" w:themeShade="A6"/>
        </w:rPr>
        <w:t>(marcar las que corresponda)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8"/>
        <w:gridCol w:w="503"/>
      </w:tblGrid>
      <w:tr w:rsidR="006102C9" w:rsidTr="00067B24">
        <w:tc>
          <w:tcPr>
            <w:tcW w:w="2888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Media</w:t>
            </w:r>
          </w:p>
        </w:tc>
        <w:tc>
          <w:tcPr>
            <w:tcW w:w="503" w:type="dxa"/>
          </w:tcPr>
          <w:p w:rsidR="006102C9" w:rsidRDefault="00067B24" w:rsidP="007B442C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102C9" w:rsidTr="00067B24">
        <w:tc>
          <w:tcPr>
            <w:tcW w:w="2888" w:type="dxa"/>
          </w:tcPr>
          <w:p w:rsidR="006102C9" w:rsidRPr="00512647" w:rsidRDefault="00067B24" w:rsidP="007B442C">
            <w:pPr>
              <w:jc w:val="both"/>
            </w:pPr>
            <w:r>
              <w:t>Distancia Intermedia Urbana</w:t>
            </w:r>
          </w:p>
        </w:tc>
        <w:tc>
          <w:tcPr>
            <w:tcW w:w="503" w:type="dxa"/>
          </w:tcPr>
          <w:p w:rsidR="006102C9" w:rsidRDefault="00067B24" w:rsidP="007B442C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102C9" w:rsidTr="00067B24">
        <w:tc>
          <w:tcPr>
            <w:tcW w:w="2888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Sprint</w:t>
            </w:r>
          </w:p>
        </w:tc>
        <w:tc>
          <w:tcPr>
            <w:tcW w:w="503" w:type="dxa"/>
          </w:tcPr>
          <w:p w:rsidR="006102C9" w:rsidRDefault="00067B24" w:rsidP="007B442C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 xml:space="preserve">or qué debe ser una prueba de </w:t>
      </w:r>
      <w:r w:rsidR="00067B24">
        <w:rPr>
          <w:i/>
          <w:color w:val="A6A6A6" w:themeColor="background1" w:themeShade="A6"/>
        </w:rPr>
        <w:t xml:space="preserve">la Euro City </w:t>
      </w:r>
      <w:proofErr w:type="spellStart"/>
      <w:r w:rsidR="00067B24">
        <w:rPr>
          <w:i/>
          <w:color w:val="A6A6A6" w:themeColor="background1" w:themeShade="A6"/>
        </w:rPr>
        <w:t>Race</w:t>
      </w:r>
      <w:proofErr w:type="spellEnd"/>
      <w:r w:rsidRPr="000D4AAD">
        <w:rPr>
          <w:i/>
          <w:color w:val="A6A6A6" w:themeColor="background1" w:themeShade="A6"/>
        </w:rPr>
        <w:t>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067B24" w:rsidRDefault="00067B24" w:rsidP="006102C9">
            <w:pPr>
              <w:jc w:val="both"/>
            </w:pPr>
          </w:p>
          <w:p w:rsidR="00067B24" w:rsidRDefault="00067B24" w:rsidP="006102C9">
            <w:pPr>
              <w:jc w:val="both"/>
            </w:pPr>
          </w:p>
        </w:tc>
      </w:tr>
    </w:tbl>
    <w:p w:rsidR="000D4AAD" w:rsidRPr="000D4AAD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lastRenderedPageBreak/>
        <w:t>Fechas</w:t>
      </w:r>
      <w:r>
        <w:t xml:space="preserve"> </w:t>
      </w:r>
      <w:r w:rsidR="000D4AAD">
        <w:rPr>
          <w:b/>
        </w:rPr>
        <w:t>propuestas</w:t>
      </w:r>
      <w:r w:rsidR="005B4596">
        <w:t xml:space="preserve"> </w:t>
      </w:r>
      <w:r w:rsidR="000D4AAD" w:rsidRPr="000D4AAD">
        <w:rPr>
          <w:i/>
          <w:color w:val="A6A6A6" w:themeColor="background1" w:themeShade="A6"/>
        </w:rPr>
        <w:t>(escoger preferentemente una de las fechas propuestas a continuación)</w:t>
      </w:r>
      <w:r w:rsidR="000D4AAD">
        <w:t>:</w:t>
      </w:r>
    </w:p>
    <w:p w:rsidR="00FE3E18" w:rsidRPr="000D4AAD" w:rsidRDefault="00FE3E18" w:rsidP="006102C9">
      <w:pPr>
        <w:jc w:val="both"/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1"/>
        <w:gridCol w:w="3097"/>
        <w:gridCol w:w="2547"/>
      </w:tblGrid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LEO8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13 – 14 Octubre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LEO9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3 – 4 Noviembre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LEO10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24 -25 Noviembre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</w:tbl>
    <w:p w:rsidR="000D4AAD" w:rsidRDefault="000D4AAD" w:rsidP="000D4AAD">
      <w:pPr>
        <w:jc w:val="both"/>
      </w:pPr>
    </w:p>
    <w:p w:rsidR="000D4AAD" w:rsidRDefault="000D4AAD" w:rsidP="000D4AAD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Fechas solicitadas</w:t>
      </w:r>
      <w:r>
        <w:t xml:space="preserve"> </w:t>
      </w:r>
      <w:r w:rsidRPr="002B3030">
        <w:rPr>
          <w:i/>
          <w:color w:val="808080" w:themeColor="background1" w:themeShade="80"/>
        </w:rPr>
        <w:t xml:space="preserve">(¿por qué se escogen esas fechas? y, en caso de no estar incluidas en el cuadro anterior,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4AAD" w:rsidTr="00C021AF">
        <w:tc>
          <w:tcPr>
            <w:tcW w:w="9736" w:type="dxa"/>
          </w:tcPr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2B3030" w:rsidRDefault="002B3030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2B3030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2C9" w:rsidRPr="002B3030">
        <w:rPr>
          <w:i/>
          <w:color w:val="808080" w:themeColor="background1" w:themeShade="80"/>
        </w:rPr>
        <w:t xml:space="preserve">como norma general </w:t>
      </w:r>
      <w:r w:rsidRPr="002B3030">
        <w:rPr>
          <w:i/>
          <w:color w:val="808080" w:themeColor="background1" w:themeShade="80"/>
        </w:rPr>
        <w:t xml:space="preserve">habrá </w:t>
      </w:r>
      <w:proofErr w:type="spellStart"/>
      <w:r w:rsidRPr="002B3030">
        <w:rPr>
          <w:i/>
          <w:color w:val="808080" w:themeColor="background1" w:themeShade="80"/>
        </w:rPr>
        <w:t>model</w:t>
      </w:r>
      <w:proofErr w:type="spellEnd"/>
      <w:r w:rsidRPr="002B3030">
        <w:rPr>
          <w:i/>
          <w:color w:val="808080" w:themeColor="background1" w:themeShade="80"/>
        </w:rPr>
        <w:t xml:space="preserve"> </w:t>
      </w:r>
      <w:proofErr w:type="spellStart"/>
      <w:r w:rsidRPr="002B3030">
        <w:rPr>
          <w:i/>
          <w:color w:val="808080" w:themeColor="background1" w:themeShade="80"/>
        </w:rPr>
        <w:t>event</w:t>
      </w:r>
      <w:proofErr w:type="spellEnd"/>
      <w:r w:rsidRPr="002B3030">
        <w:rPr>
          <w:i/>
          <w:color w:val="808080" w:themeColor="background1" w:themeShade="80"/>
        </w:rPr>
        <w:t>, distancia larga, distancia media y distancia s</w:t>
      </w:r>
      <w:r w:rsidR="006102C9" w:rsidRPr="002B3030">
        <w:rPr>
          <w:i/>
          <w:color w:val="808080" w:themeColor="background1" w:themeShade="80"/>
        </w:rPr>
        <w:t>print. 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lastRenderedPageBreak/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SportIdent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Logística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937813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937813" w:rsidRDefault="00937813" w:rsidP="002B3030">
            <w:pPr>
              <w:jc w:val="center"/>
            </w:pPr>
            <w:r>
              <w:t>Otras</w:t>
            </w:r>
          </w:p>
          <w:p w:rsidR="00937813" w:rsidRDefault="00937813" w:rsidP="002B3030">
            <w:pPr>
              <w:jc w:val="center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 w:rsidRPr="00937813">
        <w:rPr>
          <w:b/>
        </w:rPr>
        <w:t>Cartógrafos y trazadores en cada prueba.</w:t>
      </w:r>
    </w:p>
    <w:tbl>
      <w:tblPr>
        <w:tblStyle w:val="Tablaconcuadrcula"/>
        <w:tblW w:w="10012" w:type="dxa"/>
        <w:tblLook w:val="04A0" w:firstRow="1" w:lastRow="0" w:firstColumn="1" w:lastColumn="0" w:noHBand="0" w:noVBand="1"/>
      </w:tblPr>
      <w:tblGrid>
        <w:gridCol w:w="1996"/>
        <w:gridCol w:w="3764"/>
        <w:gridCol w:w="4252"/>
      </w:tblGrid>
      <w:tr w:rsidR="006102C9" w:rsidTr="00067B24">
        <w:tc>
          <w:tcPr>
            <w:tcW w:w="1996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067B24">
        <w:tc>
          <w:tcPr>
            <w:tcW w:w="1996" w:type="dxa"/>
          </w:tcPr>
          <w:p w:rsidR="006102C9" w:rsidRDefault="006102C9" w:rsidP="00937813">
            <w:pPr>
              <w:jc w:val="center"/>
            </w:pP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067B24">
        <w:tc>
          <w:tcPr>
            <w:tcW w:w="1996" w:type="dxa"/>
          </w:tcPr>
          <w:p w:rsidR="006102C9" w:rsidRDefault="006102C9" w:rsidP="00937813">
            <w:pPr>
              <w:jc w:val="center"/>
            </w:pPr>
            <w:r>
              <w:t>Distancia Media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067B24">
        <w:tc>
          <w:tcPr>
            <w:tcW w:w="1996" w:type="dxa"/>
          </w:tcPr>
          <w:p w:rsidR="006102C9" w:rsidRDefault="006102C9" w:rsidP="00067B24">
            <w:pPr>
              <w:jc w:val="center"/>
            </w:pPr>
            <w:r>
              <w:t xml:space="preserve">Distancia </w:t>
            </w:r>
            <w:r w:rsidR="00067B24">
              <w:t>Intermedia Urbana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067B24">
        <w:tc>
          <w:tcPr>
            <w:tcW w:w="1996" w:type="dxa"/>
          </w:tcPr>
          <w:p w:rsidR="006102C9" w:rsidRDefault="006102C9" w:rsidP="00937813">
            <w:pPr>
              <w:jc w:val="center"/>
            </w:pPr>
            <w:r>
              <w:t>Distancia Sprint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Default="00937813" w:rsidP="00937813">
            <w:pPr>
              <w:jc w:val="both"/>
            </w:pPr>
            <w:r w:rsidRPr="00937813">
              <w:t>Cartógrafo 1</w:t>
            </w:r>
          </w:p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1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lastRenderedPageBreak/>
              <w:t>Otros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937813" w:rsidP="00937813">
      <w:pPr>
        <w:jc w:val="both"/>
        <w:rPr>
          <w:b/>
        </w:rPr>
      </w:pPr>
    </w:p>
    <w:p w:rsidR="00937813" w:rsidRPr="00937813" w:rsidRDefault="006102C9" w:rsidP="00937813">
      <w:pPr>
        <w:pStyle w:val="Prrafodelista"/>
        <w:numPr>
          <w:ilvl w:val="0"/>
          <w:numId w:val="3"/>
        </w:numPr>
      </w:pPr>
      <w:r w:rsidRPr="00937813">
        <w:rPr>
          <w:b/>
        </w:rPr>
        <w:t xml:space="preserve">Características del terreno.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 y posibilidades que ofrece para cada una de las modalidades.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937813" w:rsidRDefault="00937813" w:rsidP="00937813"/>
    <w:p w:rsidR="006102C9" w:rsidRDefault="006102C9" w:rsidP="00DF6342">
      <w:pPr>
        <w:pStyle w:val="Prrafodelista"/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 w:rsidRPr="00DF6342">
        <w:rPr>
          <w:b/>
        </w:rPr>
        <w:t xml:space="preserve">Propiedad: </w:t>
      </w:r>
      <w:r w:rsidR="00DF6342" w:rsidRPr="00DF6342">
        <w:rPr>
          <w:i/>
          <w:color w:val="808080" w:themeColor="background1" w:themeShade="80"/>
        </w:rPr>
        <w:t>(</w:t>
      </w:r>
      <w:r w:rsidRPr="00DF6342">
        <w:rPr>
          <w:i/>
          <w:color w:val="808080" w:themeColor="background1" w:themeShade="80"/>
        </w:rPr>
        <w:t>Monte público o privado (en este caso cuántos propietarios y acuerdos previamente adoptados verbales o escritos).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con qué material se cuenta y qué se va a conseguir y cómo (balizas, sistema </w:t>
      </w:r>
      <w:proofErr w:type="spellStart"/>
      <w:r w:rsidRPr="00DF6342">
        <w:rPr>
          <w:i/>
          <w:color w:val="808080" w:themeColor="background1" w:themeShade="80"/>
        </w:rPr>
        <w:t>sportident</w:t>
      </w:r>
      <w:proofErr w:type="spellEnd"/>
      <w:r w:rsidRPr="00DF6342">
        <w:rPr>
          <w:i/>
          <w:color w:val="808080" w:themeColor="background1" w:themeShade="80"/>
        </w:rPr>
        <w:t>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Permisos</w:t>
      </w:r>
      <w:r>
        <w:t xml:space="preserve">: </w:t>
      </w:r>
      <w:r w:rsidRPr="00DF6342">
        <w:rPr>
          <w:i/>
          <w:color w:val="808080" w:themeColor="background1" w:themeShade="80"/>
        </w:rPr>
        <w:t>posibles problemáticas con Medio Ambiente en la zona o propietarios.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>explicar qué premios se darán a los mejor clasificados de cada categoría, si habrá premios en metálico,…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293E08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Aseos</w:t>
      </w:r>
      <w:r>
        <w:t xml:space="preserve">: </w:t>
      </w:r>
      <w:r w:rsidRPr="00293E08">
        <w:rPr>
          <w:i/>
          <w:color w:val="808080" w:themeColor="background1" w:themeShade="80"/>
        </w:rPr>
        <w:t>qué tipo en qué pruebas y cuántos.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93E08" w:rsidTr="00293E08"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Prueba</w:t>
            </w:r>
          </w:p>
        </w:tc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Tipo</w:t>
            </w:r>
          </w:p>
        </w:tc>
        <w:tc>
          <w:tcPr>
            <w:tcW w:w="3246" w:type="dxa"/>
          </w:tcPr>
          <w:p w:rsidR="00293E08" w:rsidRDefault="00293E08" w:rsidP="00293E08">
            <w:pPr>
              <w:jc w:val="center"/>
            </w:pPr>
            <w:r>
              <w:t>Número</w:t>
            </w:r>
          </w:p>
        </w:tc>
      </w:tr>
      <w:tr w:rsidR="00293E08" w:rsidTr="00293E08">
        <w:tc>
          <w:tcPr>
            <w:tcW w:w="3245" w:type="dxa"/>
          </w:tcPr>
          <w:p w:rsidR="00293E08" w:rsidRDefault="00293E08" w:rsidP="00293E08"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Media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067B24">
            <w:r>
              <w:t xml:space="preserve">Distancia </w:t>
            </w:r>
            <w:r w:rsidR="00067B24">
              <w:t>Intermedia Urbana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Sprint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proofErr w:type="spellStart"/>
      <w:r w:rsidRPr="00293E08">
        <w:rPr>
          <w:i/>
          <w:color w:val="808080" w:themeColor="background1" w:themeShade="80"/>
        </w:rPr>
        <w:t>Correlín</w:t>
      </w:r>
      <w:proofErr w:type="spellEnd"/>
      <w:r w:rsidRPr="00293E08">
        <w:rPr>
          <w:i/>
          <w:color w:val="808080" w:themeColor="background1" w:themeShade="80"/>
        </w:rPr>
        <w:t>, guardería, bar</w:t>
      </w:r>
      <w:r w:rsidR="00293E08" w:rsidRPr="00293E08">
        <w:rPr>
          <w:i/>
          <w:color w:val="808080" w:themeColor="background1" w:themeShade="80"/>
        </w:rPr>
        <w:t>, actividades cultura</w:t>
      </w:r>
      <w:r w:rsidR="00293E08">
        <w:rPr>
          <w:i/>
          <w:color w:val="808080" w:themeColor="background1" w:themeShade="80"/>
        </w:rPr>
        <w:t>l</w:t>
      </w:r>
      <w:r w:rsidR="00293E08" w:rsidRPr="00293E08">
        <w:rPr>
          <w:i/>
          <w:color w:val="808080" w:themeColor="background1" w:themeShade="80"/>
        </w:rPr>
        <w:t>es,…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631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sectPr w:rsidR="006102C9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85" w:rsidRDefault="00E60185" w:rsidP="00613BA9">
      <w:r>
        <w:separator/>
      </w:r>
    </w:p>
  </w:endnote>
  <w:endnote w:type="continuationSeparator" w:id="0">
    <w:p w:rsidR="00E60185" w:rsidRDefault="00E60185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C22F7C">
    <w:pPr>
      <w:pStyle w:val="Piedepgina"/>
      <w:jc w:val="right"/>
      <w:rPr>
        <w:b/>
      </w:rPr>
    </w:pPr>
    <w:r w:rsidRPr="00C22F7C">
      <w:rPr>
        <w:b/>
        <w:noProof/>
        <w:sz w:val="36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EE773" wp14:editId="0A51F083">
              <wp:simplePos x="0" y="0"/>
              <wp:positionH relativeFrom="column">
                <wp:posOffset>-971550</wp:posOffset>
              </wp:positionH>
              <wp:positionV relativeFrom="paragraph">
                <wp:posOffset>-270510</wp:posOffset>
              </wp:positionV>
              <wp:extent cx="7905750" cy="0"/>
              <wp:effectExtent l="0" t="1905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E05D7" id="Conector rec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    <v:stroke joinstyle="miter"/>
            </v:line>
          </w:pict>
        </mc:Fallback>
      </mc:AlternateContent>
    </w:r>
    <w:r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85" w:rsidRDefault="00E60185" w:rsidP="00613BA9">
      <w:r>
        <w:separator/>
      </w:r>
    </w:p>
  </w:footnote>
  <w:footnote w:type="continuationSeparator" w:id="0">
    <w:p w:rsidR="00E60185" w:rsidRDefault="00E60185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385F7BF6" wp14:editId="42236E4C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644B42F5" wp14:editId="365499AE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sz w:val="32"/>
      </w:rPr>
      <w:t>FEDERACIÓN ESPAÑOLA DE ORIENTACIÓN</w:t>
    </w:r>
  </w:p>
  <w:p w:rsidR="007B442C" w:rsidRDefault="007B442C" w:rsidP="00613BA9">
    <w:pPr>
      <w:pStyle w:val="Encabezado"/>
      <w:jc w:val="center"/>
      <w:rPr>
        <w:b/>
        <w:sz w:val="32"/>
      </w:rPr>
    </w:pPr>
    <w:r w:rsidRPr="00C22F7C">
      <w:rPr>
        <w:b/>
        <w:noProof/>
        <w:sz w:val="3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87888" wp14:editId="0254EED3">
              <wp:simplePos x="0" y="0"/>
              <wp:positionH relativeFrom="column">
                <wp:posOffset>-704850</wp:posOffset>
              </wp:positionH>
              <wp:positionV relativeFrom="paragraph">
                <wp:posOffset>471805</wp:posOffset>
              </wp:positionV>
              <wp:extent cx="790575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06E0E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    <v:stroke joinstyle="miter"/>
            </v:line>
          </w:pict>
        </mc:Fallback>
      </mc:AlternateContent>
    </w:r>
    <w:r w:rsidR="00293E08">
      <w:rPr>
        <w:b/>
        <w:sz w:val="28"/>
      </w:rPr>
      <w:t>L</w:t>
    </w:r>
    <w:r w:rsidR="003B329F">
      <w:rPr>
        <w:b/>
        <w:sz w:val="28"/>
      </w:rPr>
      <w:t>IGA ESPAÑOLA DE ORIENTACIÓN 2019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C9"/>
    <w:rsid w:val="0005203A"/>
    <w:rsid w:val="00067B24"/>
    <w:rsid w:val="00085A4F"/>
    <w:rsid w:val="000D4AAD"/>
    <w:rsid w:val="00147949"/>
    <w:rsid w:val="00204A94"/>
    <w:rsid w:val="0021199F"/>
    <w:rsid w:val="00293E08"/>
    <w:rsid w:val="002B3030"/>
    <w:rsid w:val="003A04B1"/>
    <w:rsid w:val="003B329F"/>
    <w:rsid w:val="005A269C"/>
    <w:rsid w:val="005B4596"/>
    <w:rsid w:val="006102C9"/>
    <w:rsid w:val="00613BA9"/>
    <w:rsid w:val="00710742"/>
    <w:rsid w:val="007B442C"/>
    <w:rsid w:val="007C5405"/>
    <w:rsid w:val="008F6993"/>
    <w:rsid w:val="00937813"/>
    <w:rsid w:val="00B66D3B"/>
    <w:rsid w:val="00BB2DAA"/>
    <w:rsid w:val="00BC2A38"/>
    <w:rsid w:val="00C22F7C"/>
    <w:rsid w:val="00D96113"/>
    <w:rsid w:val="00DF6342"/>
    <w:rsid w:val="00E60185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F54A3F-93EA-42F2-928A-26B79AD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FFFD-E4A4-476C-9AF0-43193571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0</TotalTime>
  <Pages>6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Ferra</dc:creator>
  <cp:keywords/>
  <dc:description/>
  <cp:lastModifiedBy>Federacion Española Orientacion</cp:lastModifiedBy>
  <cp:revision>3</cp:revision>
  <dcterms:created xsi:type="dcterms:W3CDTF">2016-10-09T08:08:00Z</dcterms:created>
  <dcterms:modified xsi:type="dcterms:W3CDTF">2017-12-15T10:53:00Z</dcterms:modified>
</cp:coreProperties>
</file>