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6D76" w:rsidP="00616D76">
      <w:pPr>
        <w:rPr>
          <w:b/>
          <w:sz w:val="40"/>
        </w:rPr>
      </w:pPr>
      <w:r>
        <w:rPr>
          <w:b/>
          <w:sz w:val="40"/>
        </w:rPr>
        <w:t xml:space="preserve">CAMPEONATO </w:t>
      </w:r>
      <w:r w:rsidR="006102C9">
        <w:rPr>
          <w:b/>
          <w:sz w:val="40"/>
        </w:rPr>
        <w:t xml:space="preserve">DE </w:t>
      </w:r>
      <w:r>
        <w:rPr>
          <w:b/>
          <w:sz w:val="40"/>
        </w:rPr>
        <w:t xml:space="preserve">ESPAÑA DE </w:t>
      </w:r>
      <w:r w:rsidR="006106C6">
        <w:rPr>
          <w:b/>
          <w:sz w:val="40"/>
        </w:rPr>
        <w:t>RAIDS</w:t>
      </w:r>
      <w:r w:rsidR="00CB6566">
        <w:rPr>
          <w:b/>
          <w:sz w:val="40"/>
        </w:rPr>
        <w:t xml:space="preserve"> 2019 (CERA 2019</w:t>
      </w:r>
      <w:bookmarkStart w:id="0" w:name="_GoBack"/>
      <w:bookmarkEnd w:id="0"/>
      <w:r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aprox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</w:rPr>
        <w:t>En caso de no ser seleccionada la prueba como Campeonato de España se mantiene la solicitud como prueba de la Liga Española en el mismo lugar y en las mismas fechas.</w:t>
      </w: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6481"/>
      </w:tblGrid>
      <w:tr w:rsidR="006434E7" w:rsidTr="006434E7">
        <w:trPr>
          <w:trHeight w:val="1889"/>
        </w:trPr>
        <w:tc>
          <w:tcPr>
            <w:tcW w:w="6481" w:type="dxa"/>
          </w:tcPr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COMENTARIOS</w:t>
            </w: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5B52" wp14:editId="29CF52ED">
                <wp:simplePos x="0" y="0"/>
                <wp:positionH relativeFrom="column">
                  <wp:posOffset>133350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F5B52" id="Rectángulo 6" o:spid="_x0000_s1026" style="position:absolute;margin-left:10.5pt;margin-top:12.1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SI</w:t>
      </w: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9806" wp14:editId="49AACFA2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190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9806" id="Rectángulo 7" o:spid="_x0000_s1027" style="position:absolute;margin-left:10.5pt;margin-top:9.45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NO</w:t>
      </w:r>
    </w:p>
    <w:sectPr w:rsidR="006434E7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1" w:rsidRDefault="00FB73E1" w:rsidP="00613BA9">
      <w:r>
        <w:separator/>
      </w:r>
    </w:p>
  </w:endnote>
  <w:endnote w:type="continuationSeparator" w:id="0">
    <w:p w:rsidR="00FB73E1" w:rsidRDefault="00FB73E1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1" w:rsidRDefault="00FB73E1" w:rsidP="00613BA9">
      <w:r>
        <w:separator/>
      </w:r>
    </w:p>
  </w:footnote>
  <w:footnote w:type="continuationSeparator" w:id="0">
    <w:p w:rsidR="00FB73E1" w:rsidRDefault="00FB73E1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6D76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616D76">
      <w:rPr>
        <w:b/>
        <w:sz w:val="28"/>
      </w:rPr>
      <w:t>CAMPEONATO DE ESPAÑA DE RAIDS</w:t>
    </w:r>
    <w:r w:rsidR="00293E08">
      <w:rPr>
        <w:b/>
        <w:sz w:val="28"/>
      </w:rPr>
      <w:t xml:space="preserve"> 201</w:t>
    </w:r>
    <w:r w:rsidR="00CB6566">
      <w:rPr>
        <w:b/>
        <w:sz w:val="28"/>
      </w:rPr>
      <w:t>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203F9"/>
    <w:rsid w:val="0005203A"/>
    <w:rsid w:val="00085A4F"/>
    <w:rsid w:val="000D4AAD"/>
    <w:rsid w:val="00147949"/>
    <w:rsid w:val="001B246F"/>
    <w:rsid w:val="00204A94"/>
    <w:rsid w:val="0021199F"/>
    <w:rsid w:val="00293E08"/>
    <w:rsid w:val="002B3030"/>
    <w:rsid w:val="003A04B1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66D3B"/>
    <w:rsid w:val="00BB2DAA"/>
    <w:rsid w:val="00BC2A38"/>
    <w:rsid w:val="00C22F7C"/>
    <w:rsid w:val="00CA554C"/>
    <w:rsid w:val="00CB6566"/>
    <w:rsid w:val="00CF1923"/>
    <w:rsid w:val="00D96113"/>
    <w:rsid w:val="00DF6342"/>
    <w:rsid w:val="00FB73E1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5CF1-29A7-4182-9611-39FF797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19</TotalTime>
  <Pages>5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Federacion Española Orientacion</cp:lastModifiedBy>
  <cp:revision>4</cp:revision>
  <dcterms:created xsi:type="dcterms:W3CDTF">2016-11-27T23:59:00Z</dcterms:created>
  <dcterms:modified xsi:type="dcterms:W3CDTF">2017-12-15T10:53:00Z</dcterms:modified>
</cp:coreProperties>
</file>