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AC84" w14:textId="4C64987A" w:rsidR="006102C9" w:rsidRDefault="00114487" w:rsidP="00114487">
      <w:pPr>
        <w:rPr>
          <w:b/>
          <w:sz w:val="40"/>
        </w:rPr>
      </w:pPr>
      <w:r>
        <w:rPr>
          <w:b/>
          <w:sz w:val="40"/>
        </w:rPr>
        <w:t xml:space="preserve">LIGA ESPAÑOLA </w:t>
      </w:r>
      <w:r w:rsidR="00616D76">
        <w:rPr>
          <w:b/>
          <w:sz w:val="40"/>
        </w:rPr>
        <w:t xml:space="preserve">DE </w:t>
      </w:r>
      <w:r w:rsidR="006106C6">
        <w:rPr>
          <w:b/>
          <w:sz w:val="40"/>
        </w:rPr>
        <w:t>RAIDS</w:t>
      </w:r>
      <w:r w:rsidR="00641EE7">
        <w:rPr>
          <w:b/>
          <w:sz w:val="40"/>
        </w:rPr>
        <w:t xml:space="preserve"> 202</w:t>
      </w:r>
      <w:r w:rsidR="004916E1">
        <w:rPr>
          <w:b/>
          <w:sz w:val="40"/>
        </w:rPr>
        <w:t xml:space="preserve">2 </w:t>
      </w:r>
      <w:r>
        <w:rPr>
          <w:b/>
          <w:sz w:val="40"/>
        </w:rPr>
        <w:t>(L</w:t>
      </w:r>
      <w:r w:rsidR="00CA649C">
        <w:rPr>
          <w:b/>
          <w:sz w:val="40"/>
        </w:rPr>
        <w:t>ERA 202</w:t>
      </w:r>
      <w:r w:rsidR="004916E1">
        <w:rPr>
          <w:b/>
          <w:sz w:val="40"/>
        </w:rPr>
        <w:t>2</w:t>
      </w:r>
      <w:r w:rsidR="00616D76">
        <w:rPr>
          <w:b/>
          <w:sz w:val="40"/>
        </w:rPr>
        <w:t>)</w:t>
      </w:r>
    </w:p>
    <w:p w14:paraId="07E91FF8" w14:textId="77777777"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14:paraId="157C22AC" w14:textId="77777777" w:rsidR="006102C9" w:rsidRPr="007B442C" w:rsidRDefault="006102C9" w:rsidP="006102C9">
      <w:pPr>
        <w:jc w:val="both"/>
        <w:rPr>
          <w:sz w:val="12"/>
        </w:rPr>
      </w:pPr>
    </w:p>
    <w:p w14:paraId="564ACF17" w14:textId="77777777" w:rsidR="006102C9" w:rsidRPr="007B442C" w:rsidRDefault="006102C9" w:rsidP="006102C9">
      <w:pPr>
        <w:jc w:val="both"/>
        <w:rPr>
          <w:sz w:val="2"/>
        </w:rPr>
      </w:pPr>
    </w:p>
    <w:p w14:paraId="0EF77E73" w14:textId="77777777" w:rsidR="006102C9" w:rsidRPr="007B442C" w:rsidRDefault="006102C9" w:rsidP="006102C9">
      <w:pPr>
        <w:jc w:val="both"/>
        <w:rPr>
          <w:sz w:val="8"/>
        </w:rPr>
      </w:pPr>
    </w:p>
    <w:p w14:paraId="47BAB421" w14:textId="77777777"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14:paraId="609D3239" w14:textId="77777777" w:rsidR="006102C9" w:rsidRDefault="006102C9" w:rsidP="006102C9">
      <w:pPr>
        <w:jc w:val="both"/>
        <w:rPr>
          <w:b/>
        </w:rPr>
      </w:pPr>
    </w:p>
    <w:p w14:paraId="099CA58D" w14:textId="77777777"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14:paraId="5987DAD4" w14:textId="77777777"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14:paraId="4BE2D13B" w14:textId="77777777"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14:paraId="7DC4F8E3" w14:textId="77777777" w:rsidTr="006E5FA3">
        <w:trPr>
          <w:trHeight w:val="282"/>
        </w:trPr>
        <w:tc>
          <w:tcPr>
            <w:tcW w:w="9629" w:type="dxa"/>
          </w:tcPr>
          <w:p w14:paraId="57819295" w14:textId="77777777" w:rsidR="006102C9" w:rsidRDefault="006102C9" w:rsidP="007B442C">
            <w:pPr>
              <w:jc w:val="both"/>
              <w:rPr>
                <w:b/>
              </w:rPr>
            </w:pPr>
          </w:p>
          <w:p w14:paraId="20E14947" w14:textId="77777777"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14:paraId="088D2357" w14:textId="77777777" w:rsidR="006102C9" w:rsidRDefault="006102C9" w:rsidP="006102C9">
      <w:pPr>
        <w:jc w:val="both"/>
        <w:rPr>
          <w:b/>
        </w:rPr>
      </w:pPr>
    </w:p>
    <w:p w14:paraId="29917249" w14:textId="77777777" w:rsidR="006102C9" w:rsidRDefault="006102C9" w:rsidP="006434E7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</w:t>
      </w:r>
      <w:r w:rsidR="006434E7">
        <w:rPr>
          <w:i/>
          <w:color w:val="A6A6A6" w:themeColor="background1" w:themeShade="A6"/>
        </w:rPr>
        <w:t>, zona en la que se desarrollará</w:t>
      </w:r>
      <w:r w:rsidRPr="007B442C">
        <w:rPr>
          <w:i/>
          <w:color w:val="A6A6A6" w:themeColor="background1" w:themeShade="A6"/>
        </w:rPr>
        <w:t xml:space="preserve"> y fecha</w:t>
      </w:r>
      <w:r w:rsidR="006434E7">
        <w:rPr>
          <w:i/>
          <w:color w:val="A6A6A6" w:themeColor="background1" w:themeShade="A6"/>
        </w:rPr>
        <w:t xml:space="preserve"> solicitada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14:paraId="22DC6325" w14:textId="77777777" w:rsidTr="007B442C">
        <w:tc>
          <w:tcPr>
            <w:tcW w:w="9629" w:type="dxa"/>
          </w:tcPr>
          <w:p w14:paraId="4BDA1E67" w14:textId="77777777" w:rsidR="006102C9" w:rsidRDefault="006102C9" w:rsidP="007B442C">
            <w:pPr>
              <w:jc w:val="both"/>
              <w:rPr>
                <w:b/>
              </w:rPr>
            </w:pPr>
          </w:p>
          <w:p w14:paraId="09CD44FD" w14:textId="77777777"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14:paraId="7BD455FC" w14:textId="77777777" w:rsidR="006434E7" w:rsidRDefault="006434E7" w:rsidP="006434E7">
      <w:pPr>
        <w:jc w:val="both"/>
        <w:rPr>
          <w:b/>
        </w:rPr>
      </w:pPr>
    </w:p>
    <w:p w14:paraId="1BF392B2" w14:textId="77777777" w:rsidR="006434E7" w:rsidRDefault="006434E7" w:rsidP="006434E7">
      <w:pPr>
        <w:jc w:val="both"/>
        <w:rPr>
          <w:b/>
        </w:rPr>
      </w:pPr>
      <w:r>
        <w:rPr>
          <w:b/>
        </w:rPr>
        <w:t>Denominación/Nombre de la prueba</w:t>
      </w:r>
      <w:r>
        <w:t xml:space="preserve"> </w:t>
      </w:r>
      <w:r w:rsidRPr="007B442C">
        <w:rPr>
          <w:i/>
          <w:color w:val="A6A6A6" w:themeColor="background1" w:themeShade="A6"/>
        </w:rPr>
        <w:t>(</w:t>
      </w:r>
      <w:r>
        <w:rPr>
          <w:i/>
          <w:color w:val="A6A6A6" w:themeColor="background1" w:themeShade="A6"/>
        </w:rPr>
        <w:t>en caso de que lo tenga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434E7" w14:paraId="469AC644" w14:textId="77777777" w:rsidTr="00564831">
        <w:tc>
          <w:tcPr>
            <w:tcW w:w="9629" w:type="dxa"/>
          </w:tcPr>
          <w:p w14:paraId="6A4F6ABD" w14:textId="77777777" w:rsidR="006434E7" w:rsidRDefault="006434E7" w:rsidP="00564831">
            <w:pPr>
              <w:jc w:val="both"/>
              <w:rPr>
                <w:b/>
              </w:rPr>
            </w:pPr>
          </w:p>
          <w:p w14:paraId="03BEB7B8" w14:textId="77777777" w:rsidR="006434E7" w:rsidRDefault="006434E7" w:rsidP="00564831">
            <w:pPr>
              <w:jc w:val="both"/>
              <w:rPr>
                <w:b/>
              </w:rPr>
            </w:pPr>
          </w:p>
        </w:tc>
      </w:tr>
    </w:tbl>
    <w:p w14:paraId="3AB4EFED" w14:textId="77777777" w:rsidR="006434E7" w:rsidRPr="00812254" w:rsidRDefault="006434E7" w:rsidP="006102C9">
      <w:pPr>
        <w:jc w:val="both"/>
        <w:rPr>
          <w:b/>
        </w:rPr>
      </w:pPr>
    </w:p>
    <w:p w14:paraId="4A652D0A" w14:textId="77777777" w:rsidR="006102C9" w:rsidRDefault="006106C6" w:rsidP="006106C6">
      <w:pPr>
        <w:jc w:val="both"/>
        <w:rPr>
          <w:b/>
        </w:rPr>
      </w:pPr>
      <w:r>
        <w:rPr>
          <w:b/>
        </w:rPr>
        <w:t>Categorías incluidas</w:t>
      </w:r>
      <w:r w:rsidR="006102C9">
        <w:rPr>
          <w:b/>
        </w:rPr>
        <w:t xml:space="preserve"> </w:t>
      </w:r>
      <w:r w:rsidR="006102C9" w:rsidRPr="007B442C">
        <w:rPr>
          <w:i/>
          <w:color w:val="A6A6A6" w:themeColor="background1" w:themeShade="A6"/>
        </w:rPr>
        <w:t>(marcar las que corresponda)</w:t>
      </w:r>
      <w:r w:rsidR="006102C9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945"/>
      </w:tblGrid>
      <w:tr w:rsidR="006102C9" w14:paraId="42B265BE" w14:textId="77777777" w:rsidTr="006106C6">
        <w:trPr>
          <w:trHeight w:val="261"/>
        </w:trPr>
        <w:tc>
          <w:tcPr>
            <w:tcW w:w="3309" w:type="dxa"/>
          </w:tcPr>
          <w:p w14:paraId="267DBF96" w14:textId="77777777" w:rsidR="006102C9" w:rsidRPr="00512647" w:rsidRDefault="006106C6" w:rsidP="007B442C">
            <w:pPr>
              <w:jc w:val="both"/>
            </w:pPr>
            <w:r>
              <w:t>Elite</w:t>
            </w:r>
          </w:p>
        </w:tc>
        <w:tc>
          <w:tcPr>
            <w:tcW w:w="945" w:type="dxa"/>
          </w:tcPr>
          <w:p w14:paraId="412BA6FF" w14:textId="77777777"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14:paraId="53F0C7A7" w14:textId="77777777" w:rsidTr="006106C6">
        <w:trPr>
          <w:trHeight w:val="246"/>
        </w:trPr>
        <w:tc>
          <w:tcPr>
            <w:tcW w:w="3309" w:type="dxa"/>
          </w:tcPr>
          <w:p w14:paraId="50F61372" w14:textId="77777777" w:rsidR="006102C9" w:rsidRPr="00512647" w:rsidRDefault="006106C6" w:rsidP="007B442C">
            <w:pPr>
              <w:jc w:val="both"/>
            </w:pPr>
            <w:r>
              <w:t>Aventura Masculina</w:t>
            </w:r>
          </w:p>
        </w:tc>
        <w:tc>
          <w:tcPr>
            <w:tcW w:w="945" w:type="dxa"/>
          </w:tcPr>
          <w:p w14:paraId="0B54EC10" w14:textId="77777777"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14:paraId="0C403125" w14:textId="77777777" w:rsidTr="006106C6">
        <w:trPr>
          <w:trHeight w:val="261"/>
        </w:trPr>
        <w:tc>
          <w:tcPr>
            <w:tcW w:w="3309" w:type="dxa"/>
          </w:tcPr>
          <w:p w14:paraId="57282117" w14:textId="77777777" w:rsidR="006102C9" w:rsidRPr="00512647" w:rsidRDefault="006106C6" w:rsidP="007B442C">
            <w:pPr>
              <w:jc w:val="both"/>
            </w:pPr>
            <w:r>
              <w:t>Aventura Mixta</w:t>
            </w:r>
          </w:p>
        </w:tc>
        <w:tc>
          <w:tcPr>
            <w:tcW w:w="945" w:type="dxa"/>
          </w:tcPr>
          <w:p w14:paraId="398A5DE0" w14:textId="77777777"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14:paraId="5255605C" w14:textId="77777777" w:rsidTr="006106C6">
        <w:trPr>
          <w:trHeight w:val="246"/>
        </w:trPr>
        <w:tc>
          <w:tcPr>
            <w:tcW w:w="3309" w:type="dxa"/>
          </w:tcPr>
          <w:p w14:paraId="15AA18F5" w14:textId="77777777" w:rsidR="006102C9" w:rsidRPr="00512647" w:rsidRDefault="006106C6" w:rsidP="007B442C">
            <w:pPr>
              <w:jc w:val="both"/>
            </w:pPr>
            <w:r>
              <w:t>Aventura Femenina</w:t>
            </w:r>
          </w:p>
        </w:tc>
        <w:tc>
          <w:tcPr>
            <w:tcW w:w="945" w:type="dxa"/>
          </w:tcPr>
          <w:p w14:paraId="398C318A" w14:textId="77777777"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14:paraId="46C50B49" w14:textId="77777777" w:rsidTr="006106C6">
        <w:trPr>
          <w:trHeight w:val="261"/>
        </w:trPr>
        <w:tc>
          <w:tcPr>
            <w:tcW w:w="3309" w:type="dxa"/>
          </w:tcPr>
          <w:p w14:paraId="305E9279" w14:textId="77777777" w:rsidR="006102C9" w:rsidRPr="00512647" w:rsidRDefault="006106C6" w:rsidP="007B442C">
            <w:pPr>
              <w:jc w:val="both"/>
            </w:pPr>
            <w:r>
              <w:t>Open (no federados)</w:t>
            </w:r>
          </w:p>
        </w:tc>
        <w:tc>
          <w:tcPr>
            <w:tcW w:w="945" w:type="dxa"/>
          </w:tcPr>
          <w:p w14:paraId="3725F8C2" w14:textId="77777777"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6C6" w14:paraId="30E1BC0A" w14:textId="77777777" w:rsidTr="006106C6">
        <w:trPr>
          <w:trHeight w:val="261"/>
        </w:trPr>
        <w:tc>
          <w:tcPr>
            <w:tcW w:w="3309" w:type="dxa"/>
          </w:tcPr>
          <w:p w14:paraId="104EBD13" w14:textId="77777777" w:rsidR="006106C6" w:rsidRDefault="006106C6" w:rsidP="007B442C">
            <w:pPr>
              <w:jc w:val="both"/>
            </w:pPr>
            <w:r>
              <w:t>Orienta-Raid (iniciación)</w:t>
            </w:r>
          </w:p>
        </w:tc>
        <w:tc>
          <w:tcPr>
            <w:tcW w:w="945" w:type="dxa"/>
          </w:tcPr>
          <w:p w14:paraId="37B8354E" w14:textId="77777777" w:rsidR="006106C6" w:rsidRDefault="006106C6" w:rsidP="007B442C">
            <w:pPr>
              <w:jc w:val="both"/>
              <w:rPr>
                <w:b/>
              </w:rPr>
            </w:pPr>
          </w:p>
        </w:tc>
      </w:tr>
    </w:tbl>
    <w:p w14:paraId="5EF7A924" w14:textId="77777777" w:rsidR="006102C9" w:rsidRDefault="006102C9" w:rsidP="006102C9">
      <w:pPr>
        <w:jc w:val="both"/>
        <w:rPr>
          <w:b/>
        </w:rPr>
      </w:pPr>
    </w:p>
    <w:p w14:paraId="5E20BE4A" w14:textId="77777777"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14:paraId="29311286" w14:textId="77777777" w:rsidR="007B442C" w:rsidRPr="007B442C" w:rsidRDefault="007B442C" w:rsidP="006102C9">
      <w:pPr>
        <w:jc w:val="both"/>
        <w:rPr>
          <w:b/>
          <w:u w:val="single"/>
        </w:rPr>
      </w:pPr>
    </w:p>
    <w:p w14:paraId="5AA058E6" w14:textId="77777777"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14:paraId="03528593" w14:textId="77777777" w:rsidTr="007B442C">
        <w:tc>
          <w:tcPr>
            <w:tcW w:w="9736" w:type="dxa"/>
          </w:tcPr>
          <w:p w14:paraId="547F4E90" w14:textId="77777777" w:rsidR="007B442C" w:rsidRDefault="007B442C" w:rsidP="006102C9">
            <w:pPr>
              <w:jc w:val="both"/>
            </w:pPr>
          </w:p>
          <w:p w14:paraId="32F5D071" w14:textId="77777777" w:rsidR="007B442C" w:rsidRDefault="007B442C" w:rsidP="006102C9">
            <w:pPr>
              <w:jc w:val="both"/>
            </w:pPr>
          </w:p>
          <w:p w14:paraId="1B4A48A2" w14:textId="77777777" w:rsidR="007B442C" w:rsidRDefault="007B442C" w:rsidP="006102C9">
            <w:pPr>
              <w:jc w:val="both"/>
            </w:pPr>
          </w:p>
          <w:p w14:paraId="0BD13091" w14:textId="77777777" w:rsidR="007B442C" w:rsidRDefault="007B442C" w:rsidP="006102C9">
            <w:pPr>
              <w:jc w:val="both"/>
            </w:pPr>
          </w:p>
          <w:p w14:paraId="7340E99D" w14:textId="77777777" w:rsidR="007B442C" w:rsidRDefault="007B442C" w:rsidP="006102C9">
            <w:pPr>
              <w:jc w:val="both"/>
            </w:pPr>
          </w:p>
          <w:p w14:paraId="1C4F1C0E" w14:textId="77777777" w:rsidR="007B442C" w:rsidRDefault="007B442C" w:rsidP="006102C9">
            <w:pPr>
              <w:jc w:val="both"/>
            </w:pPr>
          </w:p>
          <w:p w14:paraId="21F40DD8" w14:textId="77777777" w:rsidR="006E5FA3" w:rsidRDefault="006E5FA3" w:rsidP="006102C9">
            <w:pPr>
              <w:jc w:val="both"/>
            </w:pPr>
          </w:p>
          <w:p w14:paraId="2AC3D942" w14:textId="77777777" w:rsidR="007B442C" w:rsidRDefault="007B442C" w:rsidP="006102C9">
            <w:pPr>
              <w:jc w:val="both"/>
            </w:pPr>
          </w:p>
          <w:p w14:paraId="36727EE3" w14:textId="77777777" w:rsidR="007B442C" w:rsidRDefault="007B442C" w:rsidP="006102C9">
            <w:pPr>
              <w:jc w:val="both"/>
            </w:pPr>
          </w:p>
          <w:p w14:paraId="617A8FFF" w14:textId="77777777" w:rsidR="007B442C" w:rsidRDefault="007B442C" w:rsidP="006102C9">
            <w:pPr>
              <w:jc w:val="both"/>
            </w:pPr>
          </w:p>
          <w:p w14:paraId="35F3190E" w14:textId="77777777" w:rsidR="007B442C" w:rsidRDefault="007B442C" w:rsidP="006102C9">
            <w:pPr>
              <w:jc w:val="both"/>
            </w:pPr>
          </w:p>
          <w:p w14:paraId="4A150BBF" w14:textId="77777777" w:rsidR="007B442C" w:rsidRDefault="007B442C" w:rsidP="006102C9">
            <w:pPr>
              <w:jc w:val="both"/>
            </w:pPr>
          </w:p>
          <w:p w14:paraId="24707A2D" w14:textId="77777777" w:rsidR="007B442C" w:rsidRDefault="007B442C" w:rsidP="006102C9">
            <w:pPr>
              <w:jc w:val="both"/>
            </w:pPr>
          </w:p>
          <w:p w14:paraId="0A0BD762" w14:textId="77777777" w:rsidR="007B442C" w:rsidRDefault="007B442C" w:rsidP="006102C9">
            <w:pPr>
              <w:jc w:val="both"/>
            </w:pPr>
          </w:p>
        </w:tc>
      </w:tr>
    </w:tbl>
    <w:p w14:paraId="0FDB0A02" w14:textId="77777777" w:rsidR="000D4AAD" w:rsidRDefault="000D4AAD" w:rsidP="001B246F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lastRenderedPageBreak/>
        <w:t>Fecha</w:t>
      </w:r>
      <w:r w:rsidR="001B246F">
        <w:rPr>
          <w:b/>
        </w:rPr>
        <w:t>s</w:t>
      </w:r>
      <w:r w:rsidRPr="002B3030">
        <w:rPr>
          <w:b/>
        </w:rPr>
        <w:t xml:space="preserve"> solicitada</w:t>
      </w:r>
      <w:r w:rsidR="001B246F">
        <w:rPr>
          <w:b/>
        </w:rPr>
        <w:t>s</w:t>
      </w:r>
      <w:r>
        <w:t xml:space="preserve"> </w:t>
      </w:r>
      <w:r w:rsidRPr="002B3030">
        <w:rPr>
          <w:i/>
          <w:color w:val="808080" w:themeColor="background1" w:themeShade="80"/>
        </w:rPr>
        <w:t>(¿por qué se escoge</w:t>
      </w:r>
      <w:r w:rsidR="001B246F">
        <w:rPr>
          <w:i/>
          <w:color w:val="808080" w:themeColor="background1" w:themeShade="80"/>
        </w:rPr>
        <w:t>n</w:t>
      </w:r>
      <w:r w:rsidRPr="002B3030">
        <w:rPr>
          <w:i/>
          <w:color w:val="808080" w:themeColor="background1" w:themeShade="80"/>
        </w:rPr>
        <w:t xml:space="preserve"> esa</w:t>
      </w:r>
      <w:r w:rsidR="001B246F">
        <w:rPr>
          <w:i/>
          <w:color w:val="808080" w:themeColor="background1" w:themeShade="80"/>
        </w:rPr>
        <w:t>s</w:t>
      </w:r>
      <w:r w:rsidRPr="002B3030">
        <w:rPr>
          <w:i/>
          <w:color w:val="808080" w:themeColor="background1" w:themeShade="80"/>
        </w:rPr>
        <w:t xml:space="preserve"> fechas?,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B246F" w14:paraId="7D94BD44" w14:textId="77777777" w:rsidTr="001B246F">
        <w:trPr>
          <w:trHeight w:val="956"/>
        </w:trPr>
        <w:tc>
          <w:tcPr>
            <w:tcW w:w="9736" w:type="dxa"/>
          </w:tcPr>
          <w:p w14:paraId="611BABA5" w14:textId="77777777" w:rsidR="001B246F" w:rsidRDefault="001B246F" w:rsidP="006102C9">
            <w:pPr>
              <w:jc w:val="both"/>
            </w:pPr>
          </w:p>
        </w:tc>
      </w:tr>
    </w:tbl>
    <w:p w14:paraId="4E2DE239" w14:textId="77777777" w:rsidR="000D4AAD" w:rsidRDefault="000D4AAD" w:rsidP="006102C9">
      <w:pPr>
        <w:jc w:val="both"/>
      </w:pPr>
    </w:p>
    <w:p w14:paraId="514C7CBF" w14:textId="77777777" w:rsidR="006102C9" w:rsidRDefault="002B3030" w:rsidP="001B246F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6C6">
        <w:rPr>
          <w:i/>
          <w:color w:val="808080" w:themeColor="background1" w:themeShade="80"/>
        </w:rPr>
        <w:t xml:space="preserve">Como Norma General habrá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1</w:t>
      </w:r>
      <w:r w:rsidR="006106C6">
        <w:rPr>
          <w:i/>
          <w:color w:val="808080" w:themeColor="background1" w:themeShade="80"/>
        </w:rPr>
        <w:t xml:space="preserve"> aprox de 10</w:t>
      </w:r>
      <w:r w:rsidR="001B246F">
        <w:rPr>
          <w:i/>
          <w:color w:val="808080" w:themeColor="background1" w:themeShade="80"/>
        </w:rPr>
        <w:t>:00 h</w:t>
      </w:r>
      <w:r w:rsidR="006106C6">
        <w:rPr>
          <w:i/>
          <w:color w:val="808080" w:themeColor="background1" w:themeShade="80"/>
        </w:rPr>
        <w:t xml:space="preserve"> a 22</w:t>
      </w:r>
      <w:r w:rsidR="001B246F">
        <w:rPr>
          <w:i/>
          <w:color w:val="808080" w:themeColor="background1" w:themeShade="80"/>
        </w:rPr>
        <w:t>:00</w:t>
      </w:r>
      <w:r w:rsidR="006106C6">
        <w:rPr>
          <w:i/>
          <w:color w:val="808080" w:themeColor="background1" w:themeShade="80"/>
        </w:rPr>
        <w:t xml:space="preserve"> h y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2</w:t>
      </w:r>
      <w:r w:rsidR="006106C6">
        <w:rPr>
          <w:i/>
          <w:color w:val="808080" w:themeColor="background1" w:themeShade="80"/>
        </w:rPr>
        <w:t xml:space="preserve"> de 9:00</w:t>
      </w:r>
      <w:r w:rsidR="001B246F">
        <w:rPr>
          <w:i/>
          <w:color w:val="808080" w:themeColor="background1" w:themeShade="80"/>
        </w:rPr>
        <w:t xml:space="preserve"> h</w:t>
      </w:r>
      <w:r w:rsidR="006106C6">
        <w:rPr>
          <w:i/>
          <w:color w:val="808080" w:themeColor="background1" w:themeShade="80"/>
        </w:rPr>
        <w:t xml:space="preserve"> a 12:00 h. </w:t>
      </w:r>
      <w:r w:rsidR="006102C9" w:rsidRPr="002B3030">
        <w:rPr>
          <w:i/>
          <w:color w:val="808080" w:themeColor="background1" w:themeShade="80"/>
        </w:rPr>
        <w:t>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14:paraId="7979DA4D" w14:textId="77777777" w:rsidTr="002B3030">
        <w:tc>
          <w:tcPr>
            <w:tcW w:w="9736" w:type="dxa"/>
          </w:tcPr>
          <w:p w14:paraId="7E5A95A2" w14:textId="77777777" w:rsidR="002B3030" w:rsidRDefault="002B3030" w:rsidP="002B3030">
            <w:pPr>
              <w:jc w:val="both"/>
            </w:pPr>
          </w:p>
          <w:p w14:paraId="742B576B" w14:textId="77777777" w:rsidR="002B3030" w:rsidRDefault="002B3030" w:rsidP="002B3030">
            <w:pPr>
              <w:jc w:val="both"/>
            </w:pPr>
          </w:p>
          <w:p w14:paraId="3DC58F8B" w14:textId="77777777" w:rsidR="002B3030" w:rsidRDefault="002B3030" w:rsidP="002B3030">
            <w:pPr>
              <w:jc w:val="both"/>
            </w:pPr>
          </w:p>
          <w:p w14:paraId="5F20A215" w14:textId="77777777" w:rsidR="002B3030" w:rsidRDefault="002B3030" w:rsidP="002B3030">
            <w:pPr>
              <w:jc w:val="both"/>
            </w:pPr>
          </w:p>
          <w:p w14:paraId="01F6F0A0" w14:textId="77777777" w:rsidR="002B3030" w:rsidRDefault="002B3030" w:rsidP="002B3030">
            <w:pPr>
              <w:jc w:val="both"/>
            </w:pPr>
          </w:p>
        </w:tc>
      </w:tr>
    </w:tbl>
    <w:p w14:paraId="52B8B44F" w14:textId="77777777" w:rsidR="002B3030" w:rsidRDefault="002B3030" w:rsidP="002B3030">
      <w:pPr>
        <w:jc w:val="both"/>
      </w:pPr>
    </w:p>
    <w:p w14:paraId="12EA20AE" w14:textId="77777777"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14:paraId="3AF46EDB" w14:textId="77777777"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14:paraId="37BAE324" w14:textId="77777777" w:rsidTr="002B3030">
        <w:tc>
          <w:tcPr>
            <w:tcW w:w="2115" w:type="dxa"/>
          </w:tcPr>
          <w:p w14:paraId="4E4D9183" w14:textId="77777777"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14:paraId="10D43326" w14:textId="77777777" w:rsidR="002B3030" w:rsidRDefault="002B3030" w:rsidP="002B3030">
            <w:pPr>
              <w:jc w:val="both"/>
            </w:pPr>
          </w:p>
        </w:tc>
      </w:tr>
      <w:tr w:rsidR="002B3030" w14:paraId="0265E046" w14:textId="77777777" w:rsidTr="002B3030">
        <w:tc>
          <w:tcPr>
            <w:tcW w:w="2115" w:type="dxa"/>
          </w:tcPr>
          <w:p w14:paraId="17A8A79C" w14:textId="77777777"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14:paraId="3C32C2BF" w14:textId="77777777" w:rsidR="002B3030" w:rsidRDefault="002B3030" w:rsidP="002B3030">
            <w:pPr>
              <w:jc w:val="both"/>
            </w:pPr>
          </w:p>
        </w:tc>
      </w:tr>
      <w:tr w:rsidR="002B3030" w14:paraId="76931F6F" w14:textId="77777777" w:rsidTr="002B3030">
        <w:tc>
          <w:tcPr>
            <w:tcW w:w="2115" w:type="dxa"/>
          </w:tcPr>
          <w:p w14:paraId="19598A77" w14:textId="77777777"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14:paraId="1B21B114" w14:textId="77777777" w:rsidR="002B3030" w:rsidRDefault="002B3030" w:rsidP="002B3030">
            <w:pPr>
              <w:jc w:val="both"/>
            </w:pPr>
          </w:p>
        </w:tc>
      </w:tr>
      <w:tr w:rsidR="002B3030" w14:paraId="238E0FF4" w14:textId="77777777" w:rsidTr="002B3030">
        <w:tc>
          <w:tcPr>
            <w:tcW w:w="2115" w:type="dxa"/>
          </w:tcPr>
          <w:p w14:paraId="0529D6FF" w14:textId="77777777"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14:paraId="312996E1" w14:textId="77777777" w:rsidR="002B3030" w:rsidRDefault="002B3030" w:rsidP="002B3030">
            <w:pPr>
              <w:jc w:val="both"/>
            </w:pPr>
          </w:p>
        </w:tc>
      </w:tr>
      <w:tr w:rsidR="002B3030" w14:paraId="5B98BA81" w14:textId="77777777" w:rsidTr="002B3030">
        <w:tc>
          <w:tcPr>
            <w:tcW w:w="2115" w:type="dxa"/>
          </w:tcPr>
          <w:p w14:paraId="1C06D1CB" w14:textId="77777777"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14:paraId="4CAB1D88" w14:textId="77777777" w:rsidR="002B3030" w:rsidRDefault="002B3030" w:rsidP="002B3030">
            <w:pPr>
              <w:jc w:val="both"/>
            </w:pPr>
          </w:p>
        </w:tc>
      </w:tr>
    </w:tbl>
    <w:p w14:paraId="0D37C760" w14:textId="77777777" w:rsidR="002B3030" w:rsidRDefault="002B3030" w:rsidP="002B3030">
      <w:pPr>
        <w:jc w:val="both"/>
      </w:pPr>
    </w:p>
    <w:p w14:paraId="2FE85F8E" w14:textId="77777777"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14:paraId="4785EAAC" w14:textId="77777777" w:rsidTr="002B3030">
        <w:tc>
          <w:tcPr>
            <w:tcW w:w="9736" w:type="dxa"/>
          </w:tcPr>
          <w:p w14:paraId="00A68E7A" w14:textId="77777777" w:rsidR="002B3030" w:rsidRDefault="002B3030" w:rsidP="002B3030">
            <w:pPr>
              <w:jc w:val="both"/>
            </w:pPr>
          </w:p>
          <w:p w14:paraId="10B4812A" w14:textId="77777777" w:rsidR="002B3030" w:rsidRDefault="002B3030" w:rsidP="002B3030">
            <w:pPr>
              <w:jc w:val="both"/>
            </w:pPr>
          </w:p>
          <w:p w14:paraId="77CBED7D" w14:textId="77777777" w:rsidR="002B3030" w:rsidRDefault="002B3030" w:rsidP="002B3030">
            <w:pPr>
              <w:jc w:val="both"/>
            </w:pPr>
          </w:p>
          <w:p w14:paraId="6562D9D1" w14:textId="77777777" w:rsidR="002B3030" w:rsidRDefault="002B3030" w:rsidP="002B3030">
            <w:pPr>
              <w:jc w:val="both"/>
            </w:pPr>
          </w:p>
          <w:p w14:paraId="1C4B23D5" w14:textId="77777777" w:rsidR="002B3030" w:rsidRDefault="002B3030" w:rsidP="002B3030">
            <w:pPr>
              <w:jc w:val="both"/>
            </w:pPr>
          </w:p>
          <w:p w14:paraId="09AA745B" w14:textId="77777777" w:rsidR="002B3030" w:rsidRDefault="002B3030" w:rsidP="002B3030">
            <w:pPr>
              <w:jc w:val="both"/>
            </w:pPr>
          </w:p>
          <w:p w14:paraId="6B3E6F98" w14:textId="77777777" w:rsidR="002B3030" w:rsidRDefault="002B3030" w:rsidP="002B3030">
            <w:pPr>
              <w:jc w:val="both"/>
            </w:pPr>
          </w:p>
          <w:p w14:paraId="554BFE52" w14:textId="77777777" w:rsidR="002B3030" w:rsidRDefault="002B3030" w:rsidP="002B3030">
            <w:pPr>
              <w:jc w:val="both"/>
            </w:pPr>
          </w:p>
          <w:p w14:paraId="5F688367" w14:textId="77777777" w:rsidR="002B3030" w:rsidRDefault="002B3030" w:rsidP="002B3030">
            <w:pPr>
              <w:jc w:val="both"/>
            </w:pPr>
          </w:p>
        </w:tc>
      </w:tr>
    </w:tbl>
    <w:p w14:paraId="7788A3AB" w14:textId="77777777" w:rsidR="006434E7" w:rsidRPr="006434E7" w:rsidRDefault="006434E7" w:rsidP="006434E7">
      <w:pPr>
        <w:ind w:left="360"/>
        <w:jc w:val="both"/>
      </w:pPr>
    </w:p>
    <w:p w14:paraId="4FFBD97F" w14:textId="77777777"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14:paraId="0BD3B914" w14:textId="77777777"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14:paraId="0DD743D5" w14:textId="77777777" w:rsidTr="002B3030">
        <w:tc>
          <w:tcPr>
            <w:tcW w:w="2434" w:type="dxa"/>
          </w:tcPr>
          <w:p w14:paraId="546FE2DF" w14:textId="77777777"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14:paraId="635F5E1A" w14:textId="77777777"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14:paraId="5CA9E429" w14:textId="77777777"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14:paraId="7CA2D521" w14:textId="77777777"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14:paraId="3B622680" w14:textId="77777777" w:rsidTr="00CA554C">
        <w:trPr>
          <w:trHeight w:val="595"/>
        </w:trPr>
        <w:tc>
          <w:tcPr>
            <w:tcW w:w="2434" w:type="dxa"/>
          </w:tcPr>
          <w:p w14:paraId="16520B23" w14:textId="77777777" w:rsidR="00937813" w:rsidRDefault="00937813" w:rsidP="002B3030">
            <w:pPr>
              <w:jc w:val="center"/>
            </w:pPr>
          </w:p>
          <w:p w14:paraId="6481FF80" w14:textId="77777777" w:rsidR="002B3030" w:rsidRDefault="002B3030" w:rsidP="002B3030">
            <w:pPr>
              <w:jc w:val="center"/>
            </w:pPr>
            <w:r>
              <w:t>Técnica</w:t>
            </w:r>
          </w:p>
          <w:p w14:paraId="6A33BDC5" w14:textId="77777777"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14:paraId="5E041A76" w14:textId="77777777"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14:paraId="5E781049" w14:textId="77777777"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14:paraId="3F159E2E" w14:textId="77777777" w:rsidR="002B3030" w:rsidRDefault="002B3030" w:rsidP="002B3030">
            <w:pPr>
              <w:jc w:val="both"/>
            </w:pPr>
          </w:p>
        </w:tc>
      </w:tr>
      <w:tr w:rsidR="002B3030" w14:paraId="7D5C3FF8" w14:textId="77777777" w:rsidTr="00CA554C">
        <w:trPr>
          <w:trHeight w:val="492"/>
        </w:trPr>
        <w:tc>
          <w:tcPr>
            <w:tcW w:w="2434" w:type="dxa"/>
          </w:tcPr>
          <w:p w14:paraId="3F6BC388" w14:textId="77777777" w:rsidR="00937813" w:rsidRDefault="00937813" w:rsidP="002B3030">
            <w:pPr>
              <w:jc w:val="center"/>
            </w:pPr>
          </w:p>
          <w:p w14:paraId="243919BD" w14:textId="77777777" w:rsidR="002B3030" w:rsidRDefault="002B3030" w:rsidP="002B3030">
            <w:pPr>
              <w:jc w:val="center"/>
            </w:pPr>
            <w:r>
              <w:t>Secretaría</w:t>
            </w:r>
          </w:p>
          <w:p w14:paraId="3D9D3FA0" w14:textId="77777777"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14:paraId="549EC067" w14:textId="77777777"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14:paraId="6948231B" w14:textId="77777777"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14:paraId="0F77AE09" w14:textId="77777777" w:rsidR="002B3030" w:rsidRDefault="002B3030" w:rsidP="002B3030">
            <w:pPr>
              <w:jc w:val="both"/>
            </w:pPr>
          </w:p>
        </w:tc>
      </w:tr>
      <w:tr w:rsidR="002B3030" w14:paraId="00BCDCD4" w14:textId="77777777" w:rsidTr="00CA554C">
        <w:trPr>
          <w:trHeight w:val="390"/>
        </w:trPr>
        <w:tc>
          <w:tcPr>
            <w:tcW w:w="2434" w:type="dxa"/>
          </w:tcPr>
          <w:p w14:paraId="570F0FD8" w14:textId="77777777" w:rsidR="00937813" w:rsidRDefault="00937813" w:rsidP="002B3030">
            <w:pPr>
              <w:jc w:val="center"/>
            </w:pPr>
          </w:p>
          <w:p w14:paraId="77DFA9F5" w14:textId="77777777" w:rsidR="002B3030" w:rsidRDefault="002B3030" w:rsidP="002B3030">
            <w:pPr>
              <w:jc w:val="center"/>
            </w:pPr>
            <w:r>
              <w:t>SportIdent</w:t>
            </w:r>
          </w:p>
          <w:p w14:paraId="5A8809B3" w14:textId="77777777"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14:paraId="2FE8EEDF" w14:textId="77777777"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14:paraId="1620A87F" w14:textId="77777777"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14:paraId="7DECCE8C" w14:textId="77777777" w:rsidR="002B3030" w:rsidRDefault="002B3030" w:rsidP="002B3030">
            <w:pPr>
              <w:jc w:val="both"/>
            </w:pPr>
          </w:p>
        </w:tc>
      </w:tr>
      <w:tr w:rsidR="002B3030" w14:paraId="32F851DD" w14:textId="77777777" w:rsidTr="002B3030">
        <w:tc>
          <w:tcPr>
            <w:tcW w:w="2434" w:type="dxa"/>
          </w:tcPr>
          <w:p w14:paraId="6870702E" w14:textId="77777777" w:rsidR="00937813" w:rsidRDefault="00937813" w:rsidP="002B3030">
            <w:pPr>
              <w:jc w:val="center"/>
            </w:pPr>
          </w:p>
          <w:p w14:paraId="3C8C7346" w14:textId="77777777" w:rsidR="002B3030" w:rsidRDefault="00CA554C" w:rsidP="002B3030">
            <w:pPr>
              <w:jc w:val="center"/>
            </w:pPr>
            <w:r>
              <w:t>Trazador</w:t>
            </w:r>
          </w:p>
          <w:p w14:paraId="732F0C35" w14:textId="77777777"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14:paraId="6EF44DE7" w14:textId="77777777"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14:paraId="2D5D927A" w14:textId="77777777"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14:paraId="79C91A06" w14:textId="77777777" w:rsidR="002B3030" w:rsidRDefault="002B3030" w:rsidP="002B3030">
            <w:pPr>
              <w:jc w:val="both"/>
            </w:pPr>
          </w:p>
        </w:tc>
      </w:tr>
      <w:tr w:rsidR="002B3030" w14:paraId="198395E0" w14:textId="77777777" w:rsidTr="002B3030">
        <w:tc>
          <w:tcPr>
            <w:tcW w:w="2434" w:type="dxa"/>
          </w:tcPr>
          <w:p w14:paraId="7B696485" w14:textId="77777777" w:rsidR="00937813" w:rsidRDefault="00937813" w:rsidP="002B3030">
            <w:pPr>
              <w:jc w:val="center"/>
            </w:pPr>
          </w:p>
          <w:p w14:paraId="15424F56" w14:textId="77777777" w:rsidR="002B3030" w:rsidRDefault="002B3030" w:rsidP="002B3030">
            <w:pPr>
              <w:jc w:val="center"/>
            </w:pPr>
            <w:r>
              <w:t>Promoción y difusión</w:t>
            </w:r>
          </w:p>
          <w:p w14:paraId="2BEA4406" w14:textId="77777777"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14:paraId="55407358" w14:textId="77777777"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14:paraId="2495D6A7" w14:textId="77777777"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14:paraId="23589CC9" w14:textId="77777777" w:rsidR="002B3030" w:rsidRDefault="002B3030" w:rsidP="002B3030">
            <w:pPr>
              <w:jc w:val="both"/>
            </w:pPr>
          </w:p>
        </w:tc>
      </w:tr>
    </w:tbl>
    <w:p w14:paraId="68197775" w14:textId="77777777" w:rsidR="00CA554C" w:rsidRPr="00CA554C" w:rsidRDefault="00CA554C" w:rsidP="00CA554C">
      <w:pPr>
        <w:ind w:left="360"/>
      </w:pPr>
    </w:p>
    <w:p w14:paraId="3408AF7A" w14:textId="77777777" w:rsidR="006102C9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Características de</w:t>
      </w:r>
      <w:r w:rsidR="00CA554C" w:rsidRPr="00CF1923">
        <w:rPr>
          <w:b/>
        </w:rPr>
        <w:t xml:space="preserve"> </w:t>
      </w:r>
      <w:r w:rsidRPr="00CF1923">
        <w:rPr>
          <w:b/>
        </w:rPr>
        <w:t>l</w:t>
      </w:r>
      <w:r w:rsidR="00CA554C" w:rsidRPr="00CF1923">
        <w:rPr>
          <w:b/>
        </w:rPr>
        <w:t>a prueba</w:t>
      </w:r>
      <w:r w:rsidR="00CF1923" w:rsidRPr="00CF1923">
        <w:rPr>
          <w:b/>
        </w:rPr>
        <w:t xml:space="preserve">: </w:t>
      </w:r>
      <w:r w:rsidR="00A62285" w:rsidRPr="00CF1923">
        <w:rPr>
          <w:b/>
        </w:rPr>
        <w:t>Listado</w:t>
      </w:r>
      <w:r w:rsidRPr="00CF1923">
        <w:rPr>
          <w:b/>
        </w:rPr>
        <w:t xml:space="preserve"> de las </w:t>
      </w:r>
      <w:r w:rsidR="00CA554C" w:rsidRPr="00CF1923">
        <w:rPr>
          <w:b/>
        </w:rPr>
        <w:t>disciplinas que se propone incluir, así como distancias y desniveles que se prevé tenga el Raid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14:paraId="5B26849F" w14:textId="77777777" w:rsidTr="00937813">
        <w:tc>
          <w:tcPr>
            <w:tcW w:w="9736" w:type="dxa"/>
          </w:tcPr>
          <w:p w14:paraId="4C40AB58" w14:textId="77777777" w:rsidR="00937813" w:rsidRDefault="00937813" w:rsidP="00937813"/>
          <w:p w14:paraId="67FA2882" w14:textId="77777777" w:rsidR="00937813" w:rsidRDefault="00937813" w:rsidP="00937813"/>
          <w:p w14:paraId="02F0DF64" w14:textId="77777777" w:rsidR="00937813" w:rsidRDefault="00937813" w:rsidP="00937813"/>
          <w:p w14:paraId="6DB6C2D6" w14:textId="77777777" w:rsidR="00937813" w:rsidRDefault="00937813" w:rsidP="00937813"/>
          <w:p w14:paraId="175D7ED6" w14:textId="77777777" w:rsidR="00937813" w:rsidRDefault="00937813" w:rsidP="00937813"/>
          <w:p w14:paraId="78D7A24B" w14:textId="77777777" w:rsidR="00937813" w:rsidRDefault="00937813" w:rsidP="00937813"/>
          <w:p w14:paraId="037A0D30" w14:textId="77777777"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14:paraId="7C589A50" w14:textId="77777777" w:rsidR="00937813" w:rsidRDefault="00937813" w:rsidP="00937813"/>
          <w:p w14:paraId="6E24F1E3" w14:textId="77777777" w:rsidR="00937813" w:rsidRDefault="00937813" w:rsidP="00937813"/>
          <w:p w14:paraId="1A607100" w14:textId="77777777" w:rsidR="00937813" w:rsidRDefault="00937813" w:rsidP="00937813"/>
          <w:p w14:paraId="00DBD742" w14:textId="77777777" w:rsidR="00937813" w:rsidRDefault="00937813" w:rsidP="00937813"/>
          <w:p w14:paraId="0CDDB2AE" w14:textId="77777777" w:rsidR="00937813" w:rsidRDefault="00937813" w:rsidP="00937813"/>
          <w:p w14:paraId="301C7D6D" w14:textId="77777777" w:rsidR="00937813" w:rsidRDefault="00937813" w:rsidP="00937813"/>
          <w:p w14:paraId="50049720" w14:textId="77777777" w:rsidR="00937813" w:rsidRDefault="00937813" w:rsidP="00937813"/>
        </w:tc>
      </w:tr>
    </w:tbl>
    <w:p w14:paraId="6FBAAFC2" w14:textId="77777777" w:rsidR="00DF6342" w:rsidRDefault="00DF6342" w:rsidP="00DF6342">
      <w:pPr>
        <w:jc w:val="both"/>
        <w:rPr>
          <w:i/>
          <w:color w:val="808080" w:themeColor="background1" w:themeShade="80"/>
        </w:rPr>
      </w:pPr>
    </w:p>
    <w:p w14:paraId="67F5AA2C" w14:textId="77777777" w:rsidR="006102C9" w:rsidRDefault="00A62285" w:rsidP="00A62285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>
        <w:rPr>
          <w:b/>
        </w:rPr>
        <w:t xml:space="preserve">Tipo </w:t>
      </w:r>
      <w:r w:rsidR="006102C9" w:rsidRPr="00DF6342">
        <w:rPr>
          <w:b/>
        </w:rPr>
        <w:t>de mapas</w:t>
      </w:r>
      <w:r>
        <w:rPr>
          <w:b/>
        </w:rPr>
        <w:t xml:space="preserve"> a utilizar</w:t>
      </w:r>
      <w:r w:rsidR="006102C9" w:rsidRPr="00DF6342">
        <w:rPr>
          <w:b/>
          <w:i/>
          <w:color w:val="808080" w:themeColor="background1" w:themeShade="80"/>
        </w:rPr>
        <w:t>.</w:t>
      </w:r>
      <w:r w:rsidR="006102C9" w:rsidRPr="00DF6342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Detallar si habrá pruebas con mapas específicos de orientación y si los mapas no específicos estarán corregidos/actualizados</w:t>
      </w:r>
      <w:r w:rsidR="006102C9" w:rsidRPr="00DF6342">
        <w:rPr>
          <w:i/>
          <w:color w:val="808080" w:themeColor="background1" w:themeShade="8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14:paraId="4616E269" w14:textId="77777777" w:rsidTr="00A62285">
        <w:trPr>
          <w:trHeight w:val="865"/>
        </w:trPr>
        <w:tc>
          <w:tcPr>
            <w:tcW w:w="9736" w:type="dxa"/>
          </w:tcPr>
          <w:p w14:paraId="568E4E32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14:paraId="2C5AC9CE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14:paraId="31FC9E0E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14:paraId="43485E18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14:paraId="4A4EA4D9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14:paraId="76F8BE38" w14:textId="77777777" w:rsidR="00A62285" w:rsidRPr="00A62285" w:rsidRDefault="00A62285" w:rsidP="00A62285">
      <w:pPr>
        <w:ind w:left="360"/>
        <w:rPr>
          <w:b/>
          <w:i/>
          <w:color w:val="808080" w:themeColor="background1" w:themeShade="80"/>
        </w:rPr>
      </w:pPr>
    </w:p>
    <w:p w14:paraId="3FA64FA6" w14:textId="77777777" w:rsidR="00A62285" w:rsidRPr="00DF6342" w:rsidRDefault="00A62285" w:rsidP="00A62285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14:paraId="6A4A5CF5" w14:textId="77777777" w:rsidR="00A62285" w:rsidRPr="00DF6342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14:paraId="41DD120C" w14:textId="77777777" w:rsidR="00A62285" w:rsidRPr="00A62285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A62285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2285" w14:paraId="2248EED0" w14:textId="77777777" w:rsidTr="00A62285">
        <w:tc>
          <w:tcPr>
            <w:tcW w:w="9736" w:type="dxa"/>
          </w:tcPr>
          <w:p w14:paraId="590A378A" w14:textId="77777777" w:rsidR="00A62285" w:rsidRDefault="00A62285" w:rsidP="00A62285"/>
          <w:p w14:paraId="78019986" w14:textId="77777777" w:rsidR="00A62285" w:rsidRDefault="00A62285" w:rsidP="00A62285"/>
          <w:p w14:paraId="706B9533" w14:textId="77777777" w:rsidR="00A62285" w:rsidRDefault="00A62285" w:rsidP="00A62285"/>
          <w:p w14:paraId="6A47B88A" w14:textId="77777777" w:rsidR="00A62285" w:rsidRDefault="00A62285" w:rsidP="00A62285"/>
          <w:p w14:paraId="5C7F7F71" w14:textId="77777777" w:rsidR="00A62285" w:rsidRDefault="00A62285" w:rsidP="00A62285"/>
        </w:tc>
      </w:tr>
    </w:tbl>
    <w:p w14:paraId="62FE7674" w14:textId="77777777" w:rsidR="00DF6342" w:rsidRPr="00DF6342" w:rsidRDefault="00DF6342" w:rsidP="00DF6342">
      <w:pPr>
        <w:rPr>
          <w:i/>
          <w:color w:val="808080" w:themeColor="background1" w:themeShade="80"/>
        </w:rPr>
      </w:pPr>
    </w:p>
    <w:p w14:paraId="571338A0" w14:textId="77777777"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>explicar con qué material se cuenta y qué se va a conseguir y cómo (balizas, sistema sportident,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14:paraId="0011098D" w14:textId="77777777" w:rsidTr="00DF6342">
        <w:tc>
          <w:tcPr>
            <w:tcW w:w="9736" w:type="dxa"/>
          </w:tcPr>
          <w:p w14:paraId="17702EF7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14:paraId="45C66F3B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14:paraId="68A5F86F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14:paraId="42389789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14:paraId="101A3B1D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14:paraId="595A80EE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14:paraId="28A80698" w14:textId="77777777" w:rsidR="00DF6342" w:rsidRDefault="00DF6342" w:rsidP="00DF6342">
      <w:pPr>
        <w:rPr>
          <w:i/>
          <w:color w:val="808080" w:themeColor="background1" w:themeShade="80"/>
        </w:rPr>
      </w:pPr>
    </w:p>
    <w:p w14:paraId="5111BAAE" w14:textId="77777777"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14:paraId="53CBB07F" w14:textId="77777777" w:rsidTr="00DF6342">
        <w:tc>
          <w:tcPr>
            <w:tcW w:w="9736" w:type="dxa"/>
          </w:tcPr>
          <w:p w14:paraId="303374F0" w14:textId="77777777" w:rsidR="00DF6342" w:rsidRDefault="00DF6342" w:rsidP="006102C9">
            <w:pPr>
              <w:rPr>
                <w:b/>
              </w:rPr>
            </w:pPr>
          </w:p>
          <w:p w14:paraId="4119D8DB" w14:textId="77777777" w:rsidR="00DF6342" w:rsidRDefault="00DF6342" w:rsidP="006102C9">
            <w:pPr>
              <w:rPr>
                <w:b/>
              </w:rPr>
            </w:pPr>
          </w:p>
          <w:p w14:paraId="17A10FD8" w14:textId="77777777" w:rsidR="00DF6342" w:rsidRDefault="00DF6342" w:rsidP="006102C9">
            <w:pPr>
              <w:rPr>
                <w:b/>
              </w:rPr>
            </w:pPr>
          </w:p>
          <w:p w14:paraId="18E9937C" w14:textId="77777777" w:rsidR="00DF6342" w:rsidRDefault="00DF6342" w:rsidP="006102C9">
            <w:pPr>
              <w:rPr>
                <w:b/>
              </w:rPr>
            </w:pPr>
          </w:p>
        </w:tc>
      </w:tr>
    </w:tbl>
    <w:p w14:paraId="483ED7AC" w14:textId="77777777" w:rsidR="00DF6342" w:rsidRDefault="00DF6342" w:rsidP="006102C9">
      <w:pPr>
        <w:rPr>
          <w:b/>
        </w:rPr>
      </w:pPr>
    </w:p>
    <w:p w14:paraId="2DE4ABAA" w14:textId="77777777"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14:paraId="798AE311" w14:textId="77777777" w:rsidTr="00DF6342">
        <w:tc>
          <w:tcPr>
            <w:tcW w:w="2069" w:type="dxa"/>
          </w:tcPr>
          <w:p w14:paraId="389A6BDB" w14:textId="77777777"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14:paraId="172874E5" w14:textId="77777777"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14:paraId="061941D9" w14:textId="77777777"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14:paraId="11FFCE58" w14:textId="77777777"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14:paraId="1D9BB567" w14:textId="77777777"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14:paraId="73612FD2" w14:textId="77777777" w:rsidTr="00DF6342">
        <w:tc>
          <w:tcPr>
            <w:tcW w:w="2069" w:type="dxa"/>
          </w:tcPr>
          <w:p w14:paraId="6035FB49" w14:textId="77777777" w:rsidR="00DF6342" w:rsidRDefault="00DF6342" w:rsidP="00DF6342">
            <w:pPr>
              <w:jc w:val="center"/>
            </w:pPr>
          </w:p>
          <w:p w14:paraId="11F5FFF5" w14:textId="77777777" w:rsidR="00DF6342" w:rsidRDefault="00DF6342" w:rsidP="00DF6342">
            <w:pPr>
              <w:jc w:val="center"/>
            </w:pPr>
            <w:r>
              <w:t>Suelo duro</w:t>
            </w:r>
          </w:p>
          <w:p w14:paraId="256904B7" w14:textId="77777777"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14:paraId="48E6A87D" w14:textId="77777777"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14:paraId="53DA8C3D" w14:textId="77777777"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14:paraId="0242EF48" w14:textId="77777777"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14:paraId="5CE25EF1" w14:textId="77777777" w:rsidR="00DF6342" w:rsidRDefault="00DF6342" w:rsidP="00DF6342">
            <w:pPr>
              <w:jc w:val="center"/>
            </w:pPr>
          </w:p>
        </w:tc>
      </w:tr>
      <w:tr w:rsidR="00DF6342" w14:paraId="7B71CF5E" w14:textId="77777777" w:rsidTr="00DF6342">
        <w:tc>
          <w:tcPr>
            <w:tcW w:w="2069" w:type="dxa"/>
          </w:tcPr>
          <w:p w14:paraId="72748E30" w14:textId="77777777" w:rsidR="00DF6342" w:rsidRDefault="00DF6342" w:rsidP="00DF6342">
            <w:pPr>
              <w:jc w:val="center"/>
            </w:pPr>
          </w:p>
          <w:p w14:paraId="7C7FADDC" w14:textId="77777777" w:rsidR="00DF6342" w:rsidRDefault="00DF6342" w:rsidP="00DF6342">
            <w:pPr>
              <w:jc w:val="center"/>
            </w:pPr>
          </w:p>
          <w:p w14:paraId="493DDCD0" w14:textId="77777777" w:rsidR="00DF6342" w:rsidRDefault="00DF6342" w:rsidP="00DF6342">
            <w:pPr>
              <w:jc w:val="center"/>
            </w:pPr>
          </w:p>
          <w:p w14:paraId="654CF632" w14:textId="77777777"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14:paraId="548DC5D0" w14:textId="77777777"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14:paraId="5DEA9ABF" w14:textId="77777777"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14:paraId="0C3F7798" w14:textId="77777777"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14:paraId="79DBAC66" w14:textId="77777777" w:rsidR="00DF6342" w:rsidRDefault="00DF6342" w:rsidP="00DF6342">
            <w:pPr>
              <w:jc w:val="center"/>
            </w:pPr>
          </w:p>
        </w:tc>
      </w:tr>
      <w:tr w:rsidR="00DF6342" w14:paraId="03D3229B" w14:textId="77777777" w:rsidTr="00DF6342">
        <w:tc>
          <w:tcPr>
            <w:tcW w:w="2069" w:type="dxa"/>
          </w:tcPr>
          <w:p w14:paraId="582D5557" w14:textId="77777777" w:rsidR="00DF6342" w:rsidRDefault="00DF6342" w:rsidP="00DF6342">
            <w:pPr>
              <w:jc w:val="center"/>
            </w:pPr>
          </w:p>
          <w:p w14:paraId="5E2FBEC0" w14:textId="77777777" w:rsidR="00DF6342" w:rsidRDefault="00DF6342" w:rsidP="00DF6342">
            <w:pPr>
              <w:jc w:val="center"/>
            </w:pPr>
          </w:p>
          <w:p w14:paraId="68B5A4EA" w14:textId="77777777" w:rsidR="00DF6342" w:rsidRDefault="00DF6342" w:rsidP="00DF6342">
            <w:pPr>
              <w:jc w:val="center"/>
            </w:pPr>
          </w:p>
          <w:p w14:paraId="1B8484B2" w14:textId="77777777"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14:paraId="45E3526B" w14:textId="77777777"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14:paraId="3CDD9DBA" w14:textId="77777777"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14:paraId="1CF8ADA8" w14:textId="77777777"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14:paraId="0B2ACBA5" w14:textId="77777777" w:rsidR="00DF6342" w:rsidRDefault="00DF6342" w:rsidP="00DF6342">
            <w:pPr>
              <w:jc w:val="center"/>
            </w:pPr>
          </w:p>
        </w:tc>
      </w:tr>
    </w:tbl>
    <w:p w14:paraId="55E3477C" w14:textId="77777777" w:rsidR="006434E7" w:rsidRPr="006434E7" w:rsidRDefault="006434E7" w:rsidP="006434E7">
      <w:pPr>
        <w:ind w:left="360"/>
      </w:pPr>
    </w:p>
    <w:p w14:paraId="0B3A3C36" w14:textId="77777777"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14:paraId="7B81FA75" w14:textId="77777777" w:rsidTr="00DF6342">
        <w:tc>
          <w:tcPr>
            <w:tcW w:w="9736" w:type="dxa"/>
          </w:tcPr>
          <w:p w14:paraId="5424A720" w14:textId="77777777" w:rsidR="00DF6342" w:rsidRDefault="00DF6342" w:rsidP="00DF6342"/>
          <w:p w14:paraId="1D2C69B8" w14:textId="77777777" w:rsidR="000203F9" w:rsidRDefault="000203F9" w:rsidP="00DF6342"/>
          <w:p w14:paraId="4BE06B52" w14:textId="77777777" w:rsidR="00DF6342" w:rsidRDefault="00DF6342" w:rsidP="00DF6342"/>
        </w:tc>
      </w:tr>
    </w:tbl>
    <w:p w14:paraId="44725A42" w14:textId="77777777" w:rsidR="00DF6342" w:rsidRDefault="00DF6342" w:rsidP="00DF6342"/>
    <w:p w14:paraId="71FD6446" w14:textId="77777777" w:rsidR="00CF1923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Permisos</w:t>
      </w:r>
      <w:r>
        <w:t xml:space="preserve">: </w:t>
      </w:r>
    </w:p>
    <w:p w14:paraId="20FCCA84" w14:textId="77777777" w:rsidR="006102C9" w:rsidRPr="000203F9" w:rsidRDefault="00CF1923" w:rsidP="00CF1923">
      <w:pPr>
        <w:pStyle w:val="Prrafodelista"/>
        <w:numPr>
          <w:ilvl w:val="0"/>
          <w:numId w:val="5"/>
        </w:numPr>
      </w:pPr>
      <w:r w:rsidRPr="00DF6342">
        <w:rPr>
          <w:b/>
        </w:rPr>
        <w:t>Propiedad</w:t>
      </w:r>
      <w:r>
        <w:rPr>
          <w:b/>
        </w:rPr>
        <w:t xml:space="preserve"> de las zonas por las que discurre el Raid</w:t>
      </w:r>
      <w:r w:rsidRPr="00DF6342">
        <w:rPr>
          <w:b/>
        </w:rPr>
        <w:t xml:space="preserve">: </w:t>
      </w:r>
      <w:r w:rsidRPr="00DF6342">
        <w:rPr>
          <w:i/>
          <w:color w:val="808080" w:themeColor="background1" w:themeShade="80"/>
        </w:rPr>
        <w:t>(Monte público o privado</w:t>
      </w:r>
      <w:r>
        <w:rPr>
          <w:i/>
          <w:color w:val="808080" w:themeColor="background1" w:themeShade="80"/>
        </w:rPr>
        <w:t xml:space="preserve">; </w:t>
      </w:r>
      <w:r w:rsidRPr="00DF6342">
        <w:rPr>
          <w:i/>
          <w:color w:val="808080" w:themeColor="background1" w:themeShade="80"/>
        </w:rPr>
        <w:t>en este caso cuántos propietarios y acuerdos previamente adoptados verbales o escritos</w:t>
      </w:r>
      <w:r>
        <w:rPr>
          <w:i/>
          <w:color w:val="808080" w:themeColor="background1" w:themeShade="80"/>
        </w:rPr>
        <w:t>)</w:t>
      </w:r>
    </w:p>
    <w:tbl>
      <w:tblPr>
        <w:tblStyle w:val="Tablaconcuadrcul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03F9" w14:paraId="51862BDE" w14:textId="77777777" w:rsidTr="000203F9">
        <w:tc>
          <w:tcPr>
            <w:tcW w:w="9736" w:type="dxa"/>
          </w:tcPr>
          <w:p w14:paraId="1CF1F1D0" w14:textId="77777777" w:rsidR="000203F9" w:rsidRDefault="000203F9" w:rsidP="000203F9"/>
          <w:p w14:paraId="08D67376" w14:textId="77777777" w:rsidR="000203F9" w:rsidRDefault="000203F9" w:rsidP="000203F9"/>
          <w:p w14:paraId="26182081" w14:textId="77777777" w:rsidR="000203F9" w:rsidRDefault="000203F9" w:rsidP="000203F9"/>
          <w:p w14:paraId="06A3B5E8" w14:textId="77777777" w:rsidR="000203F9" w:rsidRDefault="000203F9" w:rsidP="000203F9"/>
        </w:tc>
      </w:tr>
    </w:tbl>
    <w:p w14:paraId="234DD265" w14:textId="77777777" w:rsidR="006434E7" w:rsidRPr="006434E7" w:rsidRDefault="006434E7" w:rsidP="006434E7">
      <w:pPr>
        <w:ind w:left="708"/>
        <w:rPr>
          <w:b/>
        </w:rPr>
      </w:pPr>
    </w:p>
    <w:p w14:paraId="7B8D31FF" w14:textId="77777777" w:rsidR="000203F9" w:rsidRPr="000203F9" w:rsidRDefault="000203F9" w:rsidP="000203F9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P</w:t>
      </w:r>
      <w:r w:rsidRPr="000203F9">
        <w:rPr>
          <w:b/>
        </w:rPr>
        <w:t>osibles problemáticas con Medio Ambiente en la zona o propietarios.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65"/>
      </w:tblGrid>
      <w:tr w:rsidR="006434E7" w14:paraId="64EDFF9D" w14:textId="77777777" w:rsidTr="006434E7">
        <w:trPr>
          <w:trHeight w:val="974"/>
        </w:trPr>
        <w:tc>
          <w:tcPr>
            <w:tcW w:w="9665" w:type="dxa"/>
          </w:tcPr>
          <w:p w14:paraId="72C40483" w14:textId="77777777" w:rsidR="006434E7" w:rsidRDefault="006434E7" w:rsidP="000203F9">
            <w:pPr>
              <w:rPr>
                <w:b/>
              </w:rPr>
            </w:pPr>
          </w:p>
        </w:tc>
      </w:tr>
    </w:tbl>
    <w:p w14:paraId="197404C7" w14:textId="77777777" w:rsidR="00CF1923" w:rsidRPr="00CF1923" w:rsidRDefault="00CF1923" w:rsidP="00CF1923">
      <w:pPr>
        <w:ind w:left="360"/>
      </w:pPr>
    </w:p>
    <w:p w14:paraId="12E7F87F" w14:textId="77777777" w:rsidR="006102C9" w:rsidRPr="00DF6342" w:rsidRDefault="006102C9" w:rsidP="00CF1923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qué premios se darán a los mejor clasificados de cada categoría, si habrá premios </w:t>
      </w:r>
      <w:r w:rsidR="00CF1923">
        <w:rPr>
          <w:i/>
          <w:color w:val="808080" w:themeColor="background1" w:themeShade="80"/>
        </w:rPr>
        <w:t>materiales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14:paraId="33A66AFA" w14:textId="77777777" w:rsidTr="00DF6342">
        <w:tc>
          <w:tcPr>
            <w:tcW w:w="9736" w:type="dxa"/>
          </w:tcPr>
          <w:p w14:paraId="6834EE6F" w14:textId="77777777" w:rsidR="00DF6342" w:rsidRDefault="00DF6342" w:rsidP="00DF6342"/>
          <w:p w14:paraId="51AC1168" w14:textId="77777777" w:rsidR="00DF6342" w:rsidRDefault="00DF6342" w:rsidP="00DF6342"/>
          <w:p w14:paraId="5124B100" w14:textId="77777777" w:rsidR="00DF6342" w:rsidRDefault="00DF6342" w:rsidP="00DF6342"/>
          <w:p w14:paraId="07A72E43" w14:textId="77777777" w:rsidR="00DF6342" w:rsidRDefault="00DF6342" w:rsidP="00DF6342"/>
        </w:tc>
      </w:tr>
    </w:tbl>
    <w:p w14:paraId="1262B9DC" w14:textId="77777777" w:rsidR="00DF6342" w:rsidRDefault="00DF6342" w:rsidP="00DF6342"/>
    <w:p w14:paraId="7080F9DF" w14:textId="77777777"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r w:rsidRPr="00293E08">
        <w:rPr>
          <w:i/>
          <w:color w:val="808080" w:themeColor="background1" w:themeShade="80"/>
        </w:rPr>
        <w:t>Co</w:t>
      </w:r>
      <w:r w:rsidR="00CF1923">
        <w:rPr>
          <w:i/>
          <w:color w:val="808080" w:themeColor="background1" w:themeShade="80"/>
        </w:rPr>
        <w:t>mida fin Raid, bolsa corredor, sorteo regalos</w:t>
      </w:r>
      <w:r w:rsidR="000203F9">
        <w:rPr>
          <w:i/>
          <w:color w:val="808080" w:themeColor="background1" w:themeShade="80"/>
        </w:rPr>
        <w:t>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14:paraId="24603F71" w14:textId="77777777" w:rsidTr="00293E08">
        <w:tc>
          <w:tcPr>
            <w:tcW w:w="9736" w:type="dxa"/>
          </w:tcPr>
          <w:p w14:paraId="1EFECEC2" w14:textId="77777777" w:rsidR="00293E08" w:rsidRDefault="00293E08" w:rsidP="006102C9">
            <w:pPr>
              <w:rPr>
                <w:b/>
              </w:rPr>
            </w:pPr>
          </w:p>
          <w:p w14:paraId="304EADF0" w14:textId="77777777" w:rsidR="00293E08" w:rsidRDefault="00293E08" w:rsidP="006102C9">
            <w:pPr>
              <w:rPr>
                <w:b/>
              </w:rPr>
            </w:pPr>
          </w:p>
          <w:p w14:paraId="55739246" w14:textId="77777777" w:rsidR="00293E08" w:rsidRDefault="00293E08" w:rsidP="006102C9">
            <w:pPr>
              <w:rPr>
                <w:b/>
              </w:rPr>
            </w:pPr>
          </w:p>
          <w:p w14:paraId="4DBF6936" w14:textId="77777777" w:rsidR="00293E08" w:rsidRDefault="00293E08" w:rsidP="006102C9">
            <w:pPr>
              <w:rPr>
                <w:b/>
              </w:rPr>
            </w:pPr>
          </w:p>
          <w:p w14:paraId="43341808" w14:textId="77777777" w:rsidR="00293E08" w:rsidRDefault="00293E08" w:rsidP="006102C9">
            <w:pPr>
              <w:rPr>
                <w:b/>
              </w:rPr>
            </w:pPr>
          </w:p>
          <w:p w14:paraId="408AB576" w14:textId="77777777" w:rsidR="00293E08" w:rsidRDefault="00293E08" w:rsidP="006102C9">
            <w:pPr>
              <w:rPr>
                <w:b/>
              </w:rPr>
            </w:pPr>
          </w:p>
        </w:tc>
      </w:tr>
    </w:tbl>
    <w:p w14:paraId="1B6EA825" w14:textId="77777777" w:rsidR="00293E08" w:rsidRDefault="00293E08" w:rsidP="00293E08">
      <w:pPr>
        <w:rPr>
          <w:b/>
        </w:rPr>
      </w:pPr>
    </w:p>
    <w:p w14:paraId="7F3561F6" w14:textId="77777777"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736"/>
      </w:tblGrid>
      <w:tr w:rsidR="00293E08" w14:paraId="552A7363" w14:textId="77777777" w:rsidTr="00293E08">
        <w:tc>
          <w:tcPr>
            <w:tcW w:w="9736" w:type="dxa"/>
          </w:tcPr>
          <w:p w14:paraId="3DFC285B" w14:textId="77777777" w:rsidR="00293E08" w:rsidRDefault="00293E08" w:rsidP="006102C9"/>
          <w:p w14:paraId="0DA50CFE" w14:textId="77777777" w:rsidR="00293E08" w:rsidRDefault="00293E08" w:rsidP="006102C9"/>
          <w:p w14:paraId="0FF02F43" w14:textId="77777777" w:rsidR="00293E08" w:rsidRDefault="00293E08" w:rsidP="006102C9"/>
          <w:p w14:paraId="0C51DFA8" w14:textId="77777777" w:rsidR="00293E08" w:rsidRDefault="00293E08" w:rsidP="006102C9"/>
          <w:p w14:paraId="3BFDD9FE" w14:textId="77777777" w:rsidR="00293E08" w:rsidRDefault="00293E08" w:rsidP="006102C9"/>
          <w:p w14:paraId="14A0B453" w14:textId="77777777" w:rsidR="00293E08" w:rsidRDefault="00293E08" w:rsidP="006102C9"/>
          <w:p w14:paraId="74329FD4" w14:textId="77777777" w:rsidR="00293E08" w:rsidRDefault="00293E08" w:rsidP="006102C9"/>
        </w:tc>
      </w:tr>
    </w:tbl>
    <w:p w14:paraId="5899820B" w14:textId="77777777" w:rsidR="00CF1923" w:rsidRDefault="00CF1923" w:rsidP="00085A4F">
      <w:pPr>
        <w:ind w:left="105"/>
      </w:pPr>
    </w:p>
    <w:p w14:paraId="141EBB1D" w14:textId="77777777" w:rsidR="00CF1923" w:rsidRDefault="00CF1923" w:rsidP="00CF1923"/>
    <w:p w14:paraId="79FCF636" w14:textId="77777777" w:rsidR="00CF1923" w:rsidRPr="00CF1923" w:rsidRDefault="00CF1923" w:rsidP="000203F9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 xml:space="preserve">Estado actual del proyecto. </w:t>
      </w:r>
    </w:p>
    <w:tbl>
      <w:tblPr>
        <w:tblStyle w:val="Tablaconcuadrcul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F1923" w14:paraId="62507977" w14:textId="77777777" w:rsidTr="00CF1923">
        <w:tc>
          <w:tcPr>
            <w:tcW w:w="9736" w:type="dxa"/>
          </w:tcPr>
          <w:p w14:paraId="787E7C09" w14:textId="77777777"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14:paraId="27696061" w14:textId="77777777"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14:paraId="10A32D80" w14:textId="77777777"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14:paraId="5F154D2F" w14:textId="77777777"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14:paraId="4F3EDB11" w14:textId="77777777"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14:paraId="3966F098" w14:textId="77777777"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14:paraId="3D28D3C1" w14:textId="77777777"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</w:tc>
      </w:tr>
    </w:tbl>
    <w:p w14:paraId="4450A8B7" w14:textId="77777777" w:rsidR="00616D76" w:rsidRDefault="00616D76" w:rsidP="00616D76">
      <w:pPr>
        <w:ind w:left="360"/>
        <w:rPr>
          <w:i/>
          <w:color w:val="808080" w:themeColor="background1" w:themeShade="80"/>
        </w:rPr>
      </w:pPr>
    </w:p>
    <w:sectPr w:rsidR="00616D76" w:rsidSect="00613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059B" w14:textId="77777777" w:rsidR="00F039E8" w:rsidRDefault="00F039E8" w:rsidP="00613BA9">
      <w:r>
        <w:separator/>
      </w:r>
    </w:p>
  </w:endnote>
  <w:endnote w:type="continuationSeparator" w:id="0">
    <w:p w14:paraId="7693B298" w14:textId="77777777" w:rsidR="00F039E8" w:rsidRDefault="00F039E8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DD0D" w14:textId="77777777" w:rsidR="004916E1" w:rsidRDefault="004916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6B23" w14:textId="77777777" w:rsidR="007B442C" w:rsidRPr="00C22F7C" w:rsidRDefault="004916E1" w:rsidP="00C22F7C">
    <w:pPr>
      <w:pStyle w:val="Piedepgina"/>
      <w:jc w:val="right"/>
      <w:rPr>
        <w:b/>
      </w:rPr>
    </w:pPr>
    <w:r>
      <w:rPr>
        <w:b/>
        <w:noProof/>
        <w:sz w:val="36"/>
        <w:lang w:eastAsia="es-ES"/>
      </w:rPr>
      <w:pict w14:anchorId="79B91029">
        <v:line id="Conector recto 5" o:spid="_x0000_s8193" style="position:absolute;left:0;text-align:left;z-index:251663360;visibility:visible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<v:stroke joinstyle="miter"/>
        </v:line>
      </w:pict>
    </w:r>
    <w:r w:rsidR="007B442C"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4BADDE8B" wp14:editId="683F58D4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8479" w14:textId="77777777" w:rsidR="004916E1" w:rsidRDefault="004916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5031" w14:textId="77777777" w:rsidR="00F039E8" w:rsidRDefault="00F039E8" w:rsidP="00613BA9">
      <w:r>
        <w:separator/>
      </w:r>
    </w:p>
  </w:footnote>
  <w:footnote w:type="continuationSeparator" w:id="0">
    <w:p w14:paraId="0B3FEC87" w14:textId="77777777" w:rsidR="00F039E8" w:rsidRDefault="00F039E8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58BC" w14:textId="77777777" w:rsidR="004916E1" w:rsidRDefault="004916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96A5" w14:textId="77777777"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7F293916" wp14:editId="6B7FFD72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282AF361" wp14:editId="12C7988C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sz w:val="32"/>
      </w:rPr>
      <w:t>FEDERACIÓN ESPAÑOLA DE ORIENTACIÓN</w:t>
    </w:r>
  </w:p>
  <w:p w14:paraId="2E090B1D" w14:textId="5D6ECED8" w:rsidR="007B442C" w:rsidRDefault="004916E1" w:rsidP="00114487">
    <w:pPr>
      <w:pStyle w:val="Encabezado"/>
      <w:jc w:val="center"/>
      <w:rPr>
        <w:b/>
        <w:sz w:val="32"/>
      </w:rPr>
    </w:pPr>
    <w:r>
      <w:rPr>
        <w:b/>
        <w:noProof/>
        <w:sz w:val="32"/>
        <w:lang w:eastAsia="es-ES"/>
      </w:rPr>
      <w:pict w14:anchorId="0E33F134">
        <v:line id="Conector recto 3" o:spid="_x0000_s8194" style="position:absolute;left:0;text-align:left;z-index:251660288;visibility:visible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<v:stroke joinstyle="miter"/>
        </v:line>
      </w:pict>
    </w:r>
    <w:r w:rsidR="00114487">
      <w:rPr>
        <w:b/>
        <w:sz w:val="28"/>
      </w:rPr>
      <w:t>LIGA ESPAÑOLA</w:t>
    </w:r>
    <w:r w:rsidR="00616D76">
      <w:rPr>
        <w:b/>
        <w:sz w:val="28"/>
      </w:rPr>
      <w:t xml:space="preserve"> DE RAIDS</w:t>
    </w:r>
    <w:r w:rsidR="00641EE7">
      <w:rPr>
        <w:b/>
        <w:sz w:val="28"/>
      </w:rPr>
      <w:t xml:space="preserve"> 202</w:t>
    </w:r>
    <w:r>
      <w:rPr>
        <w:b/>
        <w:sz w:val="28"/>
      </w:rPr>
      <w:t>2</w:t>
    </w:r>
  </w:p>
  <w:p w14:paraId="2BFC22D7" w14:textId="77777777" w:rsidR="007B442C" w:rsidRDefault="007B442C" w:rsidP="00613BA9">
    <w:pPr>
      <w:pStyle w:val="Encabezado"/>
      <w:jc w:val="center"/>
      <w:rPr>
        <w:b/>
        <w:sz w:val="32"/>
      </w:rPr>
    </w:pPr>
  </w:p>
  <w:p w14:paraId="02D15AA4" w14:textId="77777777" w:rsidR="007B442C" w:rsidRDefault="007B442C" w:rsidP="00613BA9">
    <w:pPr>
      <w:pStyle w:val="Encabezado"/>
      <w:jc w:val="center"/>
      <w:rPr>
        <w:b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BD9A" w14:textId="77777777" w:rsidR="004916E1" w:rsidRDefault="004916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321B"/>
    <w:multiLevelType w:val="hybridMultilevel"/>
    <w:tmpl w:val="2DF43DA8"/>
    <w:lvl w:ilvl="0" w:tplc="FCE47FB6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788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342495"/>
    <w:multiLevelType w:val="hybridMultilevel"/>
    <w:tmpl w:val="DD963CA8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DC0"/>
    <w:multiLevelType w:val="hybridMultilevel"/>
    <w:tmpl w:val="B5C0041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00BC5"/>
    <w:multiLevelType w:val="hybridMultilevel"/>
    <w:tmpl w:val="F0CC583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2C9"/>
    <w:rsid w:val="000203F9"/>
    <w:rsid w:val="0005203A"/>
    <w:rsid w:val="00085A4F"/>
    <w:rsid w:val="000D4AAD"/>
    <w:rsid w:val="00114487"/>
    <w:rsid w:val="00147949"/>
    <w:rsid w:val="00185599"/>
    <w:rsid w:val="001B246F"/>
    <w:rsid w:val="00204A94"/>
    <w:rsid w:val="0021199F"/>
    <w:rsid w:val="00293E08"/>
    <w:rsid w:val="002B3030"/>
    <w:rsid w:val="003A04B1"/>
    <w:rsid w:val="003D061A"/>
    <w:rsid w:val="004916E1"/>
    <w:rsid w:val="005A269C"/>
    <w:rsid w:val="005B4596"/>
    <w:rsid w:val="005F6924"/>
    <w:rsid w:val="006102C9"/>
    <w:rsid w:val="006106C6"/>
    <w:rsid w:val="00613BA9"/>
    <w:rsid w:val="00616D76"/>
    <w:rsid w:val="00641EE7"/>
    <w:rsid w:val="006434E7"/>
    <w:rsid w:val="006E5FA3"/>
    <w:rsid w:val="007038EF"/>
    <w:rsid w:val="00710742"/>
    <w:rsid w:val="007B442C"/>
    <w:rsid w:val="007C5405"/>
    <w:rsid w:val="008519DD"/>
    <w:rsid w:val="008F6993"/>
    <w:rsid w:val="00937813"/>
    <w:rsid w:val="009A0DA1"/>
    <w:rsid w:val="00A62285"/>
    <w:rsid w:val="00AE1E27"/>
    <w:rsid w:val="00B53312"/>
    <w:rsid w:val="00B66D3B"/>
    <w:rsid w:val="00B71A9E"/>
    <w:rsid w:val="00BB2DAA"/>
    <w:rsid w:val="00BC2A38"/>
    <w:rsid w:val="00C22F7C"/>
    <w:rsid w:val="00CA554C"/>
    <w:rsid w:val="00CA649C"/>
    <w:rsid w:val="00CF1923"/>
    <w:rsid w:val="00D436EF"/>
    <w:rsid w:val="00D96113"/>
    <w:rsid w:val="00DA253B"/>
    <w:rsid w:val="00DF6342"/>
    <w:rsid w:val="00F039E8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637C13D6"/>
  <w15:docId w15:val="{15BA1A41-7D8B-4046-A865-9B6EFD9E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E32D-DD26-49B5-B535-6B336FFF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0</TotalTime>
  <Pages>5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Armisén</cp:lastModifiedBy>
  <cp:revision>6</cp:revision>
  <dcterms:created xsi:type="dcterms:W3CDTF">2019-10-08T18:24:00Z</dcterms:created>
  <dcterms:modified xsi:type="dcterms:W3CDTF">2021-05-11T19:36:00Z</dcterms:modified>
</cp:coreProperties>
</file>