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341CF1">
        <w:rPr>
          <w:b/>
          <w:sz w:val="40"/>
        </w:rPr>
        <w:t xml:space="preserve">PAÑOLA DE </w:t>
      </w:r>
      <w:r w:rsidR="00BF2F1B">
        <w:rPr>
          <w:b/>
          <w:sz w:val="40"/>
        </w:rPr>
        <w:t>ROGAINE</w:t>
      </w:r>
      <w:r w:rsidR="00341CF1">
        <w:rPr>
          <w:b/>
          <w:sz w:val="40"/>
        </w:rPr>
        <w:t xml:space="preserve"> 202</w:t>
      </w:r>
      <w:r w:rsidR="005E4EDC">
        <w:rPr>
          <w:b/>
          <w:sz w:val="40"/>
        </w:rPr>
        <w:t>1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C47D70" w:rsidRDefault="00C47D70" w:rsidP="00C47D70">
      <w:pPr>
        <w:jc w:val="both"/>
        <w:rPr>
          <w:b/>
        </w:rPr>
      </w:pPr>
    </w:p>
    <w:p w:rsidR="00C47D70" w:rsidRDefault="00C47D70" w:rsidP="00C47D70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C47D70" w:rsidTr="00A766D4">
        <w:tc>
          <w:tcPr>
            <w:tcW w:w="9629" w:type="dxa"/>
          </w:tcPr>
          <w:p w:rsidR="00C47D70" w:rsidRDefault="00C47D70" w:rsidP="00A766D4">
            <w:pPr>
              <w:jc w:val="both"/>
              <w:rPr>
                <w:b/>
              </w:rPr>
            </w:pPr>
          </w:p>
          <w:p w:rsidR="00C47D70" w:rsidRDefault="00C47D70" w:rsidP="00A766D4">
            <w:pPr>
              <w:jc w:val="both"/>
              <w:rPr>
                <w:b/>
              </w:rPr>
            </w:pPr>
          </w:p>
        </w:tc>
      </w:tr>
    </w:tbl>
    <w:p w:rsidR="00087CD3" w:rsidRDefault="00087CD3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>Fechas</w:t>
      </w:r>
      <w:r>
        <w:t xml:space="preserve"> </w:t>
      </w:r>
      <w:r w:rsidR="000D4AAD">
        <w:rPr>
          <w:b/>
        </w:rPr>
        <w:t>propuestas</w:t>
      </w:r>
      <w:bookmarkStart w:id="0" w:name="_GoBack"/>
      <w:bookmarkEnd w:id="0"/>
      <w:r w:rsidR="000D4AAD">
        <w:t>:</w:t>
      </w:r>
    </w:p>
    <w:p w:rsidR="00FE3E18" w:rsidRPr="000D4AAD" w:rsidRDefault="00FE3E18" w:rsidP="006102C9">
      <w:pPr>
        <w:jc w:val="both"/>
      </w:pPr>
    </w:p>
    <w:p w:rsidR="000D4AAD" w:rsidRDefault="000D4AAD" w:rsidP="000D4AAD">
      <w:pPr>
        <w:jc w:val="both"/>
      </w:pPr>
    </w:p>
    <w:p w:rsidR="00BF2F1B" w:rsidRDefault="00BF2F1B" w:rsidP="000D4AAD">
      <w:pPr>
        <w:jc w:val="both"/>
      </w:pPr>
    </w:p>
    <w:p w:rsidR="00BF2F1B" w:rsidRDefault="00BF2F1B" w:rsidP="000D4AAD">
      <w:pPr>
        <w:jc w:val="both"/>
      </w:pPr>
    </w:p>
    <w:p w:rsidR="00BF2F1B" w:rsidRDefault="00BF2F1B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  <w:p w:rsidR="00087CD3" w:rsidRDefault="00087CD3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087CD3" w:rsidP="002B3030">
            <w:pPr>
              <w:jc w:val="center"/>
            </w:pPr>
            <w:r>
              <w:t>Cronometraje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="00BF2F1B">
        <w:rPr>
          <w:b/>
        </w:rPr>
        <w:t>Cartógrafo</w:t>
      </w:r>
      <w:r w:rsidRPr="00937813">
        <w:rPr>
          <w:b/>
        </w:rPr>
        <w:t xml:space="preserve"> y trazador.</w:t>
      </w:r>
    </w:p>
    <w:tbl>
      <w:tblPr>
        <w:tblStyle w:val="Tablaconcuadrcula"/>
        <w:tblW w:w="9776" w:type="dxa"/>
        <w:tblLook w:val="04A0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BF2F1B" w:rsidP="00937813">
            <w:pPr>
              <w:jc w:val="both"/>
            </w:pPr>
            <w:r>
              <w:t xml:space="preserve">Cartógrafo 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41632D">
            <w:pPr>
              <w:tabs>
                <w:tab w:val="left" w:pos="2760"/>
              </w:tabs>
            </w:pPr>
            <w:r>
              <w:tab/>
            </w:r>
          </w:p>
          <w:p w:rsidR="00BF2F1B" w:rsidRDefault="00BF2F1B" w:rsidP="00937813"/>
          <w:p w:rsidR="00BF2F1B" w:rsidRDefault="00BF2F1B" w:rsidP="00937813"/>
          <w:p w:rsidR="00BF2F1B" w:rsidRDefault="00BF2F1B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lastRenderedPageBreak/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41632D" w:rsidRDefault="0041632D" w:rsidP="00DF6342">
            <w:pPr>
              <w:rPr>
                <w:i/>
                <w:color w:val="808080" w:themeColor="background1" w:themeShade="80"/>
              </w:rPr>
            </w:pPr>
          </w:p>
          <w:p w:rsidR="0041632D" w:rsidRDefault="0041632D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lastRenderedPageBreak/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41632D" w:rsidRPr="0041632D" w:rsidRDefault="0041632D" w:rsidP="0041632D">
      <w:pPr>
        <w:pStyle w:val="Prrafodelista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</w:p>
    <w:p w:rsidR="00293E08" w:rsidRDefault="00293E08" w:rsidP="00293E08"/>
    <w:p w:rsidR="0041632D" w:rsidRDefault="0041632D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="005E4EDC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 xml:space="preserve">edes sociales: </w:t>
      </w:r>
      <w:proofErr w:type="spellStart"/>
      <w:r w:rsidRPr="00293E08">
        <w:rPr>
          <w:i/>
          <w:color w:val="808080" w:themeColor="background1" w:themeShade="80"/>
        </w:rPr>
        <w:t>Facebook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twitter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Instagram</w:t>
      </w:r>
      <w:proofErr w:type="spellEnd"/>
      <w:r w:rsidRPr="00293E08">
        <w:rPr>
          <w:i/>
          <w:color w:val="808080" w:themeColor="background1" w:themeShade="80"/>
        </w:rPr>
        <w:t>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p w:rsidR="00087CD3" w:rsidRDefault="00087CD3" w:rsidP="00087CD3">
      <w:pPr>
        <w:tabs>
          <w:tab w:val="left" w:pos="622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Firma y sello Club / Federación:</w:t>
      </w: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53"/>
        <w:gridCol w:w="302"/>
        <w:gridCol w:w="425"/>
        <w:gridCol w:w="425"/>
        <w:gridCol w:w="1418"/>
        <w:gridCol w:w="425"/>
        <w:gridCol w:w="5030"/>
      </w:tblGrid>
      <w:tr w:rsidR="00087CD3" w:rsidTr="00A766D4">
        <w:trPr>
          <w:cantSplit/>
          <w:jc w:val="center"/>
        </w:trPr>
        <w:tc>
          <w:tcPr>
            <w:tcW w:w="1753" w:type="dxa"/>
          </w:tcPr>
          <w:p w:rsidR="00087CD3" w:rsidRDefault="00087CD3" w:rsidP="00A766D4">
            <w:pPr>
              <w:tabs>
                <w:tab w:val="left" w:pos="6225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, </w:t>
            </w:r>
          </w:p>
        </w:tc>
        <w:tc>
          <w:tcPr>
            <w:tcW w:w="302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425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</w:t>
            </w:r>
          </w:p>
        </w:tc>
        <w:tc>
          <w:tcPr>
            <w:tcW w:w="1418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 </w:t>
            </w:r>
          </w:p>
        </w:tc>
        <w:tc>
          <w:tcPr>
            <w:tcW w:w="5030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087CD3" w:rsidRDefault="00087CD3" w:rsidP="00087CD3">
      <w:pPr>
        <w:rPr>
          <w:sz w:val="12"/>
        </w:rPr>
      </w:pPr>
    </w:p>
    <w:p w:rsidR="00087CD3" w:rsidRDefault="00087CD3" w:rsidP="00085A4F">
      <w:pPr>
        <w:ind w:left="105"/>
      </w:pPr>
    </w:p>
    <w:sectPr w:rsidR="00087CD3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41" w:rsidRDefault="00152141" w:rsidP="00613BA9">
      <w:r>
        <w:separator/>
      </w:r>
    </w:p>
  </w:endnote>
  <w:endnote w:type="continuationSeparator" w:id="0">
    <w:p w:rsidR="00152141" w:rsidRDefault="00152141" w:rsidP="006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B83E2B" w:rsidP="00C22F7C">
    <w:pPr>
      <w:pStyle w:val="Piedepgina"/>
      <w:jc w:val="right"/>
      <w:rPr>
        <w:b/>
      </w:rPr>
    </w:pPr>
    <w:r w:rsidRPr="00B83E2B">
      <w:rPr>
        <w:b/>
        <w:noProof/>
        <w:sz w:val="36"/>
        <w:lang w:eastAsia="es-ES"/>
      </w:rPr>
      <w:pict>
        <v:line id="Conector recto 5" o:spid="_x0000_s8193" style="position:absolute;left:0;text-align:left;z-index:251663360;visibility:visibl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41" w:rsidRDefault="00152141" w:rsidP="00613BA9">
      <w:r>
        <w:separator/>
      </w:r>
    </w:p>
  </w:footnote>
  <w:footnote w:type="continuationSeparator" w:id="0">
    <w:p w:rsidR="00152141" w:rsidRDefault="00152141" w:rsidP="006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Default="00B83E2B" w:rsidP="00613BA9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>
        <v:line id="Conector recto 3" o:spid="_x0000_s8194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293E08">
      <w:rPr>
        <w:b/>
        <w:sz w:val="28"/>
      </w:rPr>
      <w:t>L</w:t>
    </w:r>
    <w:r w:rsidR="00341CF1">
      <w:rPr>
        <w:b/>
        <w:sz w:val="28"/>
      </w:rPr>
      <w:t xml:space="preserve">IGA ESPAÑOLA DE </w:t>
    </w:r>
    <w:r w:rsidR="00BF2F1B">
      <w:rPr>
        <w:b/>
        <w:sz w:val="28"/>
      </w:rPr>
      <w:t>ROGAINE</w:t>
    </w:r>
    <w:r w:rsidR="00341CF1">
      <w:rPr>
        <w:b/>
        <w:sz w:val="28"/>
      </w:rPr>
      <w:t xml:space="preserve"> 202</w:t>
    </w:r>
    <w:r w:rsidR="005E4EDC">
      <w:rPr>
        <w:b/>
        <w:sz w:val="28"/>
      </w:rPr>
      <w:t>1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02C9"/>
    <w:rsid w:val="00021F3B"/>
    <w:rsid w:val="0005203A"/>
    <w:rsid w:val="00085A4F"/>
    <w:rsid w:val="00087CD3"/>
    <w:rsid w:val="000D4AAD"/>
    <w:rsid w:val="00147949"/>
    <w:rsid w:val="00152141"/>
    <w:rsid w:val="00204A94"/>
    <w:rsid w:val="0021199F"/>
    <w:rsid w:val="00293E08"/>
    <w:rsid w:val="002B3030"/>
    <w:rsid w:val="00341CF1"/>
    <w:rsid w:val="00347C6E"/>
    <w:rsid w:val="003A04B1"/>
    <w:rsid w:val="0041632D"/>
    <w:rsid w:val="005A269C"/>
    <w:rsid w:val="005B4596"/>
    <w:rsid w:val="005E4EDC"/>
    <w:rsid w:val="006102C9"/>
    <w:rsid w:val="00613BA9"/>
    <w:rsid w:val="006F25AF"/>
    <w:rsid w:val="00710742"/>
    <w:rsid w:val="00717983"/>
    <w:rsid w:val="007B442C"/>
    <w:rsid w:val="007C5405"/>
    <w:rsid w:val="008F6993"/>
    <w:rsid w:val="00937813"/>
    <w:rsid w:val="009808C4"/>
    <w:rsid w:val="00A67263"/>
    <w:rsid w:val="00A81E98"/>
    <w:rsid w:val="00B66D3B"/>
    <w:rsid w:val="00B83E2B"/>
    <w:rsid w:val="00BB2DAA"/>
    <w:rsid w:val="00BC2A38"/>
    <w:rsid w:val="00BF2F1B"/>
    <w:rsid w:val="00C22F7C"/>
    <w:rsid w:val="00C47D70"/>
    <w:rsid w:val="00C97BF7"/>
    <w:rsid w:val="00CD6868"/>
    <w:rsid w:val="00CE4E70"/>
    <w:rsid w:val="00D96113"/>
    <w:rsid w:val="00DF6342"/>
    <w:rsid w:val="00F93BB8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38B3-4629-476F-BD8F-C4D6D4C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5</TotalTime>
  <Pages>5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dcterms:created xsi:type="dcterms:W3CDTF">2019-12-13T10:42:00Z</dcterms:created>
  <dcterms:modified xsi:type="dcterms:W3CDTF">2019-12-18T13:36:00Z</dcterms:modified>
</cp:coreProperties>
</file>