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41CF1">
        <w:rPr>
          <w:b/>
          <w:sz w:val="40"/>
        </w:rPr>
        <w:t xml:space="preserve">PAÑOLA DE </w:t>
      </w:r>
      <w:r w:rsidR="00415B0A">
        <w:rPr>
          <w:b/>
          <w:sz w:val="40"/>
        </w:rPr>
        <w:t>TRAIL-O</w:t>
      </w:r>
      <w:r w:rsidR="00341CF1">
        <w:rPr>
          <w:b/>
          <w:sz w:val="40"/>
        </w:rPr>
        <w:t xml:space="preserve"> 2021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2E0B7F" w:rsidRDefault="002E0B7F" w:rsidP="002E0B7F">
      <w:pPr>
        <w:jc w:val="both"/>
        <w:rPr>
          <w:b/>
        </w:rPr>
      </w:pPr>
    </w:p>
    <w:p w:rsidR="002E0B7F" w:rsidRDefault="002E0B7F" w:rsidP="002E0B7F">
      <w:pPr>
        <w:jc w:val="both"/>
        <w:rPr>
          <w:b/>
        </w:rPr>
      </w:pPr>
      <w:r>
        <w:rPr>
          <w:b/>
        </w:rPr>
        <w:t>Nombre de la competición</w:t>
      </w:r>
      <w:r w:rsidRPr="002E0B7F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2E0B7F" w:rsidTr="004900BD">
        <w:tc>
          <w:tcPr>
            <w:tcW w:w="9629" w:type="dxa"/>
          </w:tcPr>
          <w:p w:rsidR="002E0B7F" w:rsidRDefault="002E0B7F" w:rsidP="004900BD">
            <w:pPr>
              <w:jc w:val="both"/>
              <w:rPr>
                <w:b/>
              </w:rPr>
            </w:pPr>
          </w:p>
          <w:p w:rsidR="002E0B7F" w:rsidRDefault="002E0B7F" w:rsidP="004900BD">
            <w:pPr>
              <w:jc w:val="both"/>
              <w:rPr>
                <w:b/>
              </w:rPr>
            </w:pPr>
          </w:p>
        </w:tc>
      </w:tr>
    </w:tbl>
    <w:p w:rsidR="002E0B7F" w:rsidRPr="00812254" w:rsidRDefault="002E0B7F" w:rsidP="002E0B7F">
      <w:pPr>
        <w:jc w:val="both"/>
        <w:rPr>
          <w:b/>
        </w:rPr>
      </w:pPr>
    </w:p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Modalidades solicitadas</w:t>
      </w:r>
      <w:r w:rsidR="002E0B7F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</w:t>
      </w:r>
      <w:r w:rsidR="001B4781">
        <w:rPr>
          <w:i/>
          <w:color w:val="A6A6A6" w:themeColor="background1" w:themeShade="A6"/>
        </w:rPr>
        <w:t>Indicar si se realiza de forma conjunta con otra competición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lastRenderedPageBreak/>
        <w:t>Programa</w:t>
      </w:r>
      <w:r w:rsidR="006102C9" w:rsidRPr="002B3030">
        <w:rPr>
          <w:b/>
        </w:rPr>
        <w:t xml:space="preserve"> de la prueba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E0B7F" w:rsidRPr="002E0B7F" w:rsidRDefault="002E0B7F" w:rsidP="002E0B7F">
      <w:pPr>
        <w:pStyle w:val="Prrafodelista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775959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775959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775959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Pr="00937813" w:rsidRDefault="00937813" w:rsidP="00775959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775959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775959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2E0B7F" w:rsidRDefault="002E0B7F" w:rsidP="002E0B7F">
      <w:pPr>
        <w:pStyle w:val="Prrafodelista"/>
        <w:rPr>
          <w:i/>
          <w:color w:val="808080" w:themeColor="background1" w:themeShade="80"/>
        </w:rPr>
      </w:pPr>
    </w:p>
    <w:p w:rsidR="002E0B7F" w:rsidRPr="002E0B7F" w:rsidRDefault="002E0B7F" w:rsidP="002E0B7F">
      <w:pPr>
        <w:pStyle w:val="Prrafodelista"/>
        <w:rPr>
          <w:i/>
          <w:color w:val="808080" w:themeColor="background1" w:themeShade="80"/>
        </w:rPr>
      </w:pPr>
    </w:p>
    <w:p w:rsidR="006102C9" w:rsidRPr="002E0B7F" w:rsidRDefault="006102C9" w:rsidP="002E0B7F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2E0B7F">
        <w:rPr>
          <w:b/>
        </w:rPr>
        <w:lastRenderedPageBreak/>
        <w:t>Capacidad logística del proyecto</w:t>
      </w:r>
      <w:r>
        <w:t xml:space="preserve">: </w:t>
      </w:r>
      <w:r w:rsidRPr="002E0B7F">
        <w:rPr>
          <w:i/>
          <w:color w:val="808080" w:themeColor="background1" w:themeShade="80"/>
        </w:rPr>
        <w:t>explicar con qué material se cuenta</w:t>
      </w:r>
      <w:r w:rsidR="00775959" w:rsidRPr="002E0B7F">
        <w:rPr>
          <w:i/>
          <w:color w:val="808080" w:themeColor="background1" w:themeShade="80"/>
        </w:rPr>
        <w:t xml:space="preserve"> y qué se va a conseguir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2E0B7F" w:rsidRPr="002E0B7F" w:rsidRDefault="002E0B7F" w:rsidP="002E0B7F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1" w:rsidRDefault="00152141" w:rsidP="00613BA9">
      <w:r>
        <w:separator/>
      </w:r>
    </w:p>
  </w:endnote>
  <w:endnote w:type="continuationSeparator" w:id="0">
    <w:p w:rsidR="00152141" w:rsidRDefault="00152141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75959" w:rsidP="00C22F7C">
    <w:pPr>
      <w:pStyle w:val="Piedepgina"/>
      <w:jc w:val="right"/>
      <w:rPr>
        <w:b/>
      </w:rPr>
    </w:pPr>
    <w:r w:rsidRPr="00775959">
      <w:rPr>
        <w:b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-135890</wp:posOffset>
          </wp:positionV>
          <wp:extent cx="1419225" cy="590550"/>
          <wp:effectExtent l="0" t="0" r="0" b="0"/>
          <wp:wrapTight wrapText="bothSides">
            <wp:wrapPolygon edited="0">
              <wp:start x="1450" y="4181"/>
              <wp:lineTo x="290" y="6968"/>
              <wp:lineTo x="870" y="14632"/>
              <wp:lineTo x="5219" y="14632"/>
              <wp:lineTo x="16236" y="14632"/>
              <wp:lineTo x="21455" y="11148"/>
              <wp:lineTo x="20875" y="6271"/>
              <wp:lineTo x="4059" y="4181"/>
              <wp:lineTo x="1450" y="4181"/>
            </wp:wrapPolygon>
          </wp:wrapTight>
          <wp:docPr id="3" name="Imagen 1" descr="Laliga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gaSpor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AF4" w:rsidRPr="00F62AF4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position-horizontal-relative:text;mso-position-vertical-relative:text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1" w:rsidRDefault="00152141" w:rsidP="00613BA9">
      <w:r>
        <w:separator/>
      </w:r>
    </w:p>
  </w:footnote>
  <w:footnote w:type="continuationSeparator" w:id="0">
    <w:p w:rsidR="00152141" w:rsidRDefault="00152141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F62AF4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341CF1">
      <w:rPr>
        <w:b/>
        <w:sz w:val="28"/>
      </w:rPr>
      <w:t xml:space="preserve">IGA ESPAÑOLA DE </w:t>
    </w:r>
    <w:r w:rsidR="00775959">
      <w:rPr>
        <w:b/>
        <w:sz w:val="28"/>
      </w:rPr>
      <w:t xml:space="preserve">TRAIL-O </w:t>
    </w:r>
    <w:r w:rsidR="00341CF1">
      <w:rPr>
        <w:b/>
        <w:sz w:val="28"/>
      </w:rPr>
      <w:t>2021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5203A"/>
    <w:rsid w:val="00085A4F"/>
    <w:rsid w:val="000D4AAD"/>
    <w:rsid w:val="00147949"/>
    <w:rsid w:val="00152141"/>
    <w:rsid w:val="001B4781"/>
    <w:rsid w:val="00204A94"/>
    <w:rsid w:val="0021199F"/>
    <w:rsid w:val="00293E08"/>
    <w:rsid w:val="002B3030"/>
    <w:rsid w:val="002E0B7F"/>
    <w:rsid w:val="00341CF1"/>
    <w:rsid w:val="00347C6E"/>
    <w:rsid w:val="003A04B1"/>
    <w:rsid w:val="00415B0A"/>
    <w:rsid w:val="005A269C"/>
    <w:rsid w:val="005B4596"/>
    <w:rsid w:val="006102C9"/>
    <w:rsid w:val="00613BA9"/>
    <w:rsid w:val="006F25AF"/>
    <w:rsid w:val="00710742"/>
    <w:rsid w:val="00717983"/>
    <w:rsid w:val="00775959"/>
    <w:rsid w:val="007B442C"/>
    <w:rsid w:val="007C5405"/>
    <w:rsid w:val="008F6993"/>
    <w:rsid w:val="00937813"/>
    <w:rsid w:val="00A67263"/>
    <w:rsid w:val="00B66D3B"/>
    <w:rsid w:val="00BB2DAA"/>
    <w:rsid w:val="00BC2A38"/>
    <w:rsid w:val="00C22F7C"/>
    <w:rsid w:val="00CE4E70"/>
    <w:rsid w:val="00D96113"/>
    <w:rsid w:val="00DF6342"/>
    <w:rsid w:val="00F62AF4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9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C51C-A8FB-482B-9091-BFD88682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23</TotalTime>
  <Pages>4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dcterms:created xsi:type="dcterms:W3CDTF">2019-11-28T18:02:00Z</dcterms:created>
  <dcterms:modified xsi:type="dcterms:W3CDTF">2019-11-28T18:23:00Z</dcterms:modified>
</cp:coreProperties>
</file>