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114487" w:rsidP="00114487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="00616D76">
        <w:rPr>
          <w:b/>
          <w:sz w:val="40"/>
        </w:rPr>
        <w:t xml:space="preserve">DE </w:t>
      </w:r>
      <w:r w:rsidR="006106C6">
        <w:rPr>
          <w:b/>
          <w:sz w:val="40"/>
        </w:rPr>
        <w:t>RAIDS</w:t>
      </w:r>
      <w:r w:rsidR="00641EE7">
        <w:rPr>
          <w:b/>
          <w:sz w:val="40"/>
        </w:rPr>
        <w:t xml:space="preserve"> 2021</w:t>
      </w:r>
      <w:r>
        <w:rPr>
          <w:b/>
          <w:sz w:val="40"/>
        </w:rPr>
        <w:t xml:space="preserve"> (L</w:t>
      </w:r>
      <w:r w:rsidR="00CA649C">
        <w:rPr>
          <w:b/>
          <w:sz w:val="40"/>
        </w:rPr>
        <w:t>ERA 202</w:t>
      </w:r>
      <w:bookmarkStart w:id="0" w:name="_GoBack"/>
      <w:bookmarkEnd w:id="0"/>
      <w:r w:rsidR="00641EE7">
        <w:rPr>
          <w:b/>
          <w:sz w:val="40"/>
        </w:rPr>
        <w:t>1</w:t>
      </w:r>
      <w:r w:rsidR="00616D76">
        <w:rPr>
          <w:b/>
          <w:sz w:val="40"/>
        </w:rPr>
        <w:t>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</w:t>
      </w:r>
      <w:proofErr w:type="spellStart"/>
      <w:r w:rsidR="006106C6">
        <w:rPr>
          <w:i/>
          <w:color w:val="808080" w:themeColor="background1" w:themeShade="80"/>
        </w:rPr>
        <w:t>aprox</w:t>
      </w:r>
      <w:proofErr w:type="spellEnd"/>
      <w:r w:rsidR="006106C6">
        <w:rPr>
          <w:i/>
          <w:color w:val="808080" w:themeColor="background1" w:themeShade="80"/>
        </w:rPr>
        <w:t xml:space="preserve">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Default="00616D76" w:rsidP="00616D76">
      <w:pPr>
        <w:ind w:left="360"/>
        <w:rPr>
          <w:i/>
          <w:color w:val="808080" w:themeColor="background1" w:themeShade="80"/>
        </w:rPr>
      </w:pPr>
    </w:p>
    <w:sectPr w:rsidR="00616D76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E8" w:rsidRDefault="00F039E8" w:rsidP="00613BA9">
      <w:r>
        <w:separator/>
      </w:r>
    </w:p>
  </w:endnote>
  <w:endnote w:type="continuationSeparator" w:id="0">
    <w:p w:rsidR="00F039E8" w:rsidRDefault="00F039E8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038EF" w:rsidP="00C22F7C">
    <w:pPr>
      <w:pStyle w:val="Piedepgina"/>
      <w:jc w:val="right"/>
      <w:rPr>
        <w:b/>
      </w:rPr>
    </w:pPr>
    <w:r w:rsidRPr="007038EF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E8" w:rsidRDefault="00F039E8" w:rsidP="00613BA9">
      <w:r>
        <w:separator/>
      </w:r>
    </w:p>
  </w:footnote>
  <w:footnote w:type="continuationSeparator" w:id="0">
    <w:p w:rsidR="00F039E8" w:rsidRDefault="00F039E8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7038EF" w:rsidP="00114487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114487">
      <w:rPr>
        <w:b/>
        <w:sz w:val="28"/>
      </w:rPr>
      <w:t>LIGA ESPAÑOLA</w:t>
    </w:r>
    <w:r w:rsidR="00616D76">
      <w:rPr>
        <w:b/>
        <w:sz w:val="28"/>
      </w:rPr>
      <w:t xml:space="preserve"> DE RAIDS</w:t>
    </w:r>
    <w:r w:rsidR="00641EE7">
      <w:rPr>
        <w:b/>
        <w:sz w:val="28"/>
      </w:rPr>
      <w:t xml:space="preserve"> 2021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203F9"/>
    <w:rsid w:val="0005203A"/>
    <w:rsid w:val="00085A4F"/>
    <w:rsid w:val="000D4AAD"/>
    <w:rsid w:val="00114487"/>
    <w:rsid w:val="00147949"/>
    <w:rsid w:val="00185599"/>
    <w:rsid w:val="001B246F"/>
    <w:rsid w:val="00204A94"/>
    <w:rsid w:val="0021199F"/>
    <w:rsid w:val="00293E08"/>
    <w:rsid w:val="002B3030"/>
    <w:rsid w:val="003A04B1"/>
    <w:rsid w:val="003D061A"/>
    <w:rsid w:val="005A269C"/>
    <w:rsid w:val="005B4596"/>
    <w:rsid w:val="005F6924"/>
    <w:rsid w:val="006102C9"/>
    <w:rsid w:val="006106C6"/>
    <w:rsid w:val="00613BA9"/>
    <w:rsid w:val="00616D76"/>
    <w:rsid w:val="00641EE7"/>
    <w:rsid w:val="006434E7"/>
    <w:rsid w:val="006E5FA3"/>
    <w:rsid w:val="007038EF"/>
    <w:rsid w:val="00710742"/>
    <w:rsid w:val="007B442C"/>
    <w:rsid w:val="007C5405"/>
    <w:rsid w:val="008519DD"/>
    <w:rsid w:val="008F6993"/>
    <w:rsid w:val="00937813"/>
    <w:rsid w:val="009A0DA1"/>
    <w:rsid w:val="00A62285"/>
    <w:rsid w:val="00AE1E27"/>
    <w:rsid w:val="00B53312"/>
    <w:rsid w:val="00B66D3B"/>
    <w:rsid w:val="00B71A9E"/>
    <w:rsid w:val="00BB2DAA"/>
    <w:rsid w:val="00BC2A38"/>
    <w:rsid w:val="00C22F7C"/>
    <w:rsid w:val="00CA554C"/>
    <w:rsid w:val="00CA649C"/>
    <w:rsid w:val="00CF1923"/>
    <w:rsid w:val="00D436EF"/>
    <w:rsid w:val="00D96113"/>
    <w:rsid w:val="00DA253B"/>
    <w:rsid w:val="00DF6342"/>
    <w:rsid w:val="00F039E8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E32D-DD26-49B5-B535-6B336FFF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4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2019-10-08T18:24:00Z</dcterms:created>
  <dcterms:modified xsi:type="dcterms:W3CDTF">2019-10-08T18:28:00Z</dcterms:modified>
</cp:coreProperties>
</file>