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LIGA ES</w:t>
      </w:r>
      <w:r w:rsidR="00341CF1">
        <w:rPr>
          <w:b/>
          <w:sz w:val="40"/>
        </w:rPr>
        <w:t>PAÑOLA DE ORIENTACIÓN A PIE 2021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 y fechas preferentes)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Pr="00812254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Modalidades solicitadas </w:t>
      </w:r>
      <w:r w:rsidRPr="007B442C">
        <w:rPr>
          <w:i/>
          <w:color w:val="A6A6A6" w:themeColor="background1" w:themeShade="A6"/>
        </w:rPr>
        <w:t>(marcar las que corresponda)</w:t>
      </w:r>
      <w:r>
        <w:rPr>
          <w:b/>
        </w:rPr>
        <w:t>:</w:t>
      </w:r>
    </w:p>
    <w:tbl>
      <w:tblPr>
        <w:tblStyle w:val="Tablaconcuadrcula"/>
        <w:tblW w:w="0" w:type="auto"/>
        <w:tblLook w:val="04A0"/>
      </w:tblPr>
      <w:tblGrid>
        <w:gridCol w:w="1760"/>
        <w:gridCol w:w="503"/>
      </w:tblGrid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Media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Larga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Distancia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bosque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7B442C">
        <w:tc>
          <w:tcPr>
            <w:tcW w:w="1760" w:type="dxa"/>
          </w:tcPr>
          <w:p w:rsidR="006102C9" w:rsidRPr="00512647" w:rsidRDefault="006102C9" w:rsidP="007B442C">
            <w:pPr>
              <w:jc w:val="both"/>
            </w:pPr>
            <w:r w:rsidRPr="00512647">
              <w:t>WRE sprint</w:t>
            </w:r>
          </w:p>
        </w:tc>
        <w:tc>
          <w:tcPr>
            <w:tcW w:w="503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Pr="000D4AAD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lastRenderedPageBreak/>
        <w:t>Fechas</w:t>
      </w:r>
      <w:r>
        <w:t xml:space="preserve"> </w:t>
      </w:r>
      <w:r w:rsidR="000D4AAD">
        <w:rPr>
          <w:b/>
        </w:rPr>
        <w:t>propuestas</w:t>
      </w:r>
      <w:bookmarkStart w:id="0" w:name="_GoBack"/>
      <w:bookmarkEnd w:id="0"/>
      <w:r w:rsidR="000D4AAD">
        <w:t>:</w:t>
      </w:r>
    </w:p>
    <w:p w:rsidR="00FE3E18" w:rsidRPr="000D4AAD" w:rsidRDefault="00FE3E18" w:rsidP="006102C9">
      <w:pPr>
        <w:jc w:val="both"/>
      </w:pPr>
    </w:p>
    <w:p w:rsidR="000D4AAD" w:rsidRDefault="000D4AAD" w:rsidP="000D4AAD">
      <w:pPr>
        <w:jc w:val="both"/>
      </w:pPr>
    </w:p>
    <w:p w:rsidR="000D4AAD" w:rsidRDefault="000D4AAD" w:rsidP="000D4AAD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Fechas solicitadas</w:t>
      </w:r>
      <w:r>
        <w:t xml:space="preserve"> </w:t>
      </w:r>
      <w:r w:rsidRPr="002B3030">
        <w:rPr>
          <w:i/>
          <w:color w:val="808080" w:themeColor="background1" w:themeShade="80"/>
        </w:rPr>
        <w:t xml:space="preserve">(¿por qué se escogen esas fechas? y, en caso de no estar incluidas en el cuadro anterior,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0D4AAD" w:rsidTr="00C021AF">
        <w:tc>
          <w:tcPr>
            <w:tcW w:w="9736" w:type="dxa"/>
          </w:tcPr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2B3030" w:rsidRDefault="002B3030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  <w:p w:rsidR="000D4AAD" w:rsidRDefault="000D4AAD" w:rsidP="00C021AF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2B3030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2C9" w:rsidRPr="002B3030">
        <w:rPr>
          <w:i/>
          <w:color w:val="808080" w:themeColor="background1" w:themeShade="80"/>
        </w:rPr>
        <w:t xml:space="preserve">como norma general </w:t>
      </w:r>
      <w:r w:rsidRPr="002B3030">
        <w:rPr>
          <w:i/>
          <w:color w:val="808080" w:themeColor="background1" w:themeShade="80"/>
        </w:rPr>
        <w:t xml:space="preserve">habrá </w:t>
      </w:r>
      <w:proofErr w:type="spellStart"/>
      <w:r w:rsidRPr="002B3030">
        <w:rPr>
          <w:i/>
          <w:color w:val="808080" w:themeColor="background1" w:themeShade="80"/>
        </w:rPr>
        <w:t>model</w:t>
      </w:r>
      <w:proofErr w:type="spellEnd"/>
      <w:r w:rsidRPr="002B3030">
        <w:rPr>
          <w:i/>
          <w:color w:val="808080" w:themeColor="background1" w:themeShade="80"/>
        </w:rPr>
        <w:t xml:space="preserve"> </w:t>
      </w:r>
      <w:proofErr w:type="spellStart"/>
      <w:r w:rsidRPr="002B3030">
        <w:rPr>
          <w:i/>
          <w:color w:val="808080" w:themeColor="background1" w:themeShade="80"/>
        </w:rPr>
        <w:t>event</w:t>
      </w:r>
      <w:proofErr w:type="spellEnd"/>
      <w:r w:rsidRPr="002B3030">
        <w:rPr>
          <w:i/>
          <w:color w:val="808080" w:themeColor="background1" w:themeShade="80"/>
        </w:rPr>
        <w:t>, distancia larga, distancia media y distancia s</w:t>
      </w:r>
      <w:r w:rsidR="006102C9" w:rsidRPr="002B3030">
        <w:rPr>
          <w:i/>
          <w:color w:val="808080" w:themeColor="background1" w:themeShade="80"/>
        </w:rPr>
        <w:t>print. 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lastRenderedPageBreak/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Logística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937813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937813" w:rsidRDefault="00937813" w:rsidP="002B3030">
            <w:pPr>
              <w:jc w:val="center"/>
            </w:pPr>
            <w:r>
              <w:t>Otras</w:t>
            </w:r>
          </w:p>
          <w:p w:rsidR="00937813" w:rsidRDefault="00937813" w:rsidP="002B3030">
            <w:pPr>
              <w:jc w:val="center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  <w:tc>
          <w:tcPr>
            <w:tcW w:w="2434" w:type="dxa"/>
          </w:tcPr>
          <w:p w:rsidR="00937813" w:rsidRDefault="00937813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937813" w:rsidRDefault="00937813" w:rsidP="00937813">
      <w:pPr>
        <w:pStyle w:val="Prrafodelista"/>
        <w:numPr>
          <w:ilvl w:val="0"/>
          <w:numId w:val="3"/>
        </w:numPr>
        <w:jc w:val="both"/>
        <w:rPr>
          <w:b/>
        </w:rPr>
      </w:pPr>
      <w:r w:rsidRPr="00937813">
        <w:rPr>
          <w:b/>
        </w:rPr>
        <w:t>Equipo técnico</w:t>
      </w:r>
      <w:r w:rsidRPr="00937813">
        <w:t xml:space="preserve">. </w:t>
      </w:r>
    </w:p>
    <w:p w:rsidR="00937813" w:rsidRP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760"/>
        <w:gridCol w:w="3764"/>
        <w:gridCol w:w="4252"/>
      </w:tblGrid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Prueba</w:t>
            </w:r>
          </w:p>
        </w:tc>
        <w:tc>
          <w:tcPr>
            <w:tcW w:w="3764" w:type="dxa"/>
          </w:tcPr>
          <w:p w:rsidR="006102C9" w:rsidRDefault="006102C9" w:rsidP="00937813">
            <w:pPr>
              <w:jc w:val="center"/>
            </w:pPr>
            <w:r>
              <w:t>Cartógrafo/s</w:t>
            </w:r>
          </w:p>
        </w:tc>
        <w:tc>
          <w:tcPr>
            <w:tcW w:w="4252" w:type="dxa"/>
          </w:tcPr>
          <w:p w:rsidR="006102C9" w:rsidRDefault="006102C9" w:rsidP="00937813">
            <w:pPr>
              <w:jc w:val="center"/>
            </w:pPr>
            <w:r>
              <w:t>Trazador/es</w:t>
            </w: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Media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Larga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  <w:tr w:rsidR="006102C9" w:rsidTr="00937813">
        <w:tc>
          <w:tcPr>
            <w:tcW w:w="1760" w:type="dxa"/>
          </w:tcPr>
          <w:p w:rsidR="006102C9" w:rsidRDefault="006102C9" w:rsidP="00937813">
            <w:pPr>
              <w:jc w:val="center"/>
            </w:pPr>
            <w:r>
              <w:t>Distancia Sprint</w:t>
            </w:r>
          </w:p>
        </w:tc>
        <w:tc>
          <w:tcPr>
            <w:tcW w:w="3764" w:type="dxa"/>
          </w:tcPr>
          <w:p w:rsidR="006102C9" w:rsidRDefault="006102C9" w:rsidP="007B442C">
            <w:pPr>
              <w:jc w:val="both"/>
            </w:pPr>
          </w:p>
          <w:p w:rsidR="00937813" w:rsidRDefault="00937813" w:rsidP="007B442C">
            <w:pPr>
              <w:jc w:val="both"/>
            </w:pPr>
          </w:p>
        </w:tc>
        <w:tc>
          <w:tcPr>
            <w:tcW w:w="4252" w:type="dxa"/>
          </w:tcPr>
          <w:p w:rsidR="006102C9" w:rsidRDefault="006102C9" w:rsidP="007B442C">
            <w:pPr>
              <w:jc w:val="both"/>
            </w:pPr>
          </w:p>
        </w:tc>
      </w:tr>
    </w:tbl>
    <w:p w:rsidR="00937813" w:rsidRDefault="00937813" w:rsidP="00937813">
      <w:pPr>
        <w:jc w:val="both"/>
      </w:pPr>
    </w:p>
    <w:p w:rsidR="00937813" w:rsidRDefault="00937813" w:rsidP="00937813">
      <w:pPr>
        <w:pStyle w:val="Prrafodelista"/>
        <w:numPr>
          <w:ilvl w:val="1"/>
          <w:numId w:val="3"/>
        </w:numPr>
        <w:jc w:val="both"/>
        <w:rPr>
          <w:b/>
        </w:rPr>
      </w:pPr>
      <w:r>
        <w:rPr>
          <w:b/>
        </w:rPr>
        <w:t xml:space="preserve">Formación y experiencia </w:t>
      </w:r>
      <w:r w:rsidRPr="00937813">
        <w:rPr>
          <w:b/>
        </w:rPr>
        <w:t>Cartógrafos y trazadores en cada prueba.</w:t>
      </w:r>
    </w:p>
    <w:tbl>
      <w:tblPr>
        <w:tblStyle w:val="Tablaconcuadrcula"/>
        <w:tblW w:w="9776" w:type="dxa"/>
        <w:tblLook w:val="04A0"/>
      </w:tblPr>
      <w:tblGrid>
        <w:gridCol w:w="1445"/>
        <w:gridCol w:w="3245"/>
        <w:gridCol w:w="5086"/>
      </w:tblGrid>
      <w:tr w:rsidR="00937813" w:rsidTr="00937813">
        <w:tc>
          <w:tcPr>
            <w:tcW w:w="14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center"/>
            </w:pPr>
            <w:r w:rsidRPr="00937813">
              <w:t>Formación</w:t>
            </w: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center"/>
            </w:pPr>
            <w:r w:rsidRPr="00937813">
              <w:t>Experiencia</w:t>
            </w:r>
          </w:p>
        </w:tc>
      </w:tr>
      <w:tr w:rsidR="00937813" w:rsidTr="00937813">
        <w:tc>
          <w:tcPr>
            <w:tcW w:w="1445" w:type="dxa"/>
          </w:tcPr>
          <w:p w:rsidR="00937813" w:rsidRDefault="00937813" w:rsidP="00937813">
            <w:pPr>
              <w:jc w:val="both"/>
            </w:pPr>
          </w:p>
          <w:p w:rsidR="00937813" w:rsidRDefault="00937813" w:rsidP="00937813">
            <w:pPr>
              <w:jc w:val="both"/>
            </w:pPr>
            <w:r w:rsidRPr="00937813">
              <w:t>Cartógrafo 1</w:t>
            </w:r>
          </w:p>
          <w:p w:rsidR="00937813" w:rsidRPr="00937813" w:rsidRDefault="00937813" w:rsidP="00937813">
            <w:pPr>
              <w:jc w:val="both"/>
            </w:pPr>
          </w:p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Cartógrafo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1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2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Trazador 3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  <w:tr w:rsidR="00937813" w:rsidTr="00937813">
        <w:tc>
          <w:tcPr>
            <w:tcW w:w="1445" w:type="dxa"/>
          </w:tcPr>
          <w:p w:rsidR="00937813" w:rsidRDefault="00937813" w:rsidP="00937813"/>
          <w:p w:rsidR="00937813" w:rsidRDefault="00937813" w:rsidP="00937813">
            <w:r>
              <w:t>Otros</w:t>
            </w:r>
          </w:p>
          <w:p w:rsidR="00937813" w:rsidRDefault="00937813" w:rsidP="00937813"/>
        </w:tc>
        <w:tc>
          <w:tcPr>
            <w:tcW w:w="3245" w:type="dxa"/>
          </w:tcPr>
          <w:p w:rsidR="00937813" w:rsidRPr="00937813" w:rsidRDefault="00937813" w:rsidP="00937813">
            <w:pPr>
              <w:jc w:val="both"/>
            </w:pPr>
          </w:p>
        </w:tc>
        <w:tc>
          <w:tcPr>
            <w:tcW w:w="5086" w:type="dxa"/>
          </w:tcPr>
          <w:p w:rsidR="00937813" w:rsidRPr="00937813" w:rsidRDefault="00937813" w:rsidP="00937813">
            <w:pPr>
              <w:jc w:val="both"/>
            </w:pPr>
          </w:p>
        </w:tc>
      </w:tr>
    </w:tbl>
    <w:p w:rsidR="00937813" w:rsidRPr="00937813" w:rsidRDefault="00937813" w:rsidP="00937813">
      <w:pPr>
        <w:jc w:val="both"/>
        <w:rPr>
          <w:b/>
        </w:rPr>
      </w:pPr>
    </w:p>
    <w:p w:rsidR="00937813" w:rsidRPr="00937813" w:rsidRDefault="006102C9" w:rsidP="00937813">
      <w:pPr>
        <w:pStyle w:val="Prrafodelista"/>
        <w:numPr>
          <w:ilvl w:val="0"/>
          <w:numId w:val="3"/>
        </w:numPr>
      </w:pPr>
      <w:r w:rsidRPr="00937813">
        <w:rPr>
          <w:b/>
        </w:rPr>
        <w:lastRenderedPageBreak/>
        <w:t xml:space="preserve">Características del terreno. </w:t>
      </w:r>
    </w:p>
    <w:p w:rsidR="006102C9" w:rsidRDefault="006102C9" w:rsidP="00F253E2">
      <w:pPr>
        <w:pStyle w:val="Prrafodelista"/>
        <w:numPr>
          <w:ilvl w:val="1"/>
          <w:numId w:val="3"/>
        </w:numPr>
      </w:pPr>
      <w:r w:rsidRPr="00937813">
        <w:rPr>
          <w:b/>
        </w:rPr>
        <w:t>Explicación detallada de las características y posibilidades que ofrece para cada una de las modalidades.</w:t>
      </w:r>
      <w:r>
        <w:t xml:space="preserve"> </w:t>
      </w:r>
      <w:r w:rsidR="00937813" w:rsidRPr="00937813">
        <w:rPr>
          <w:i/>
          <w:color w:val="808080" w:themeColor="background1" w:themeShade="80"/>
        </w:rPr>
        <w:t>(</w:t>
      </w:r>
      <w:r w:rsidRPr="00937813">
        <w:rPr>
          <w:i/>
          <w:color w:val="808080" w:themeColor="background1" w:themeShade="80"/>
        </w:rPr>
        <w:t>Adjuntar foto</w:t>
      </w:r>
      <w:r w:rsidR="00937813" w:rsidRPr="00937813">
        <w:rPr>
          <w:i/>
          <w:color w:val="808080" w:themeColor="background1" w:themeShade="80"/>
        </w:rPr>
        <w:t>grafías y algún ejemplo de mapa)</w:t>
      </w:r>
      <w:r w:rsidR="00937813">
        <w:t>: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937813" w:rsidRDefault="00937813" w:rsidP="00937813"/>
    <w:p w:rsidR="006102C9" w:rsidRDefault="006102C9" w:rsidP="00DF6342">
      <w:pPr>
        <w:pStyle w:val="Prrafodelista"/>
        <w:numPr>
          <w:ilvl w:val="1"/>
          <w:numId w:val="3"/>
        </w:numPr>
        <w:jc w:val="both"/>
        <w:rPr>
          <w:i/>
          <w:color w:val="808080" w:themeColor="background1" w:themeShade="80"/>
        </w:rPr>
      </w:pPr>
      <w:r w:rsidRPr="00DF6342">
        <w:rPr>
          <w:b/>
        </w:rPr>
        <w:t xml:space="preserve">Propiedad: </w:t>
      </w:r>
      <w:r w:rsidR="00DF6342" w:rsidRPr="00DF6342">
        <w:rPr>
          <w:i/>
          <w:color w:val="808080" w:themeColor="background1" w:themeShade="80"/>
        </w:rPr>
        <w:t>(</w:t>
      </w:r>
      <w:r w:rsidRPr="00DF6342">
        <w:rPr>
          <w:i/>
          <w:color w:val="808080" w:themeColor="background1" w:themeShade="80"/>
        </w:rPr>
        <w:t>Monte público o privado (en este caso cuántos propietarios y acuerdos previamente adoptados verbales o escritos).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jc w:val="both"/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Calidad de los mapas</w:t>
      </w:r>
      <w:r w:rsidRPr="00DF6342">
        <w:rPr>
          <w:b/>
          <w:i/>
          <w:color w:val="808080" w:themeColor="background1" w:themeShade="80"/>
        </w:rPr>
        <w:t>.</w:t>
      </w:r>
      <w:r w:rsidRPr="00DF6342">
        <w:rPr>
          <w:i/>
          <w:color w:val="808080" w:themeColor="background1" w:themeShade="80"/>
        </w:rPr>
        <w:t xml:space="preserve"> Explicación de las singularidades cartográficas, si se trata de una zona nueva o usada (en este último caso, explicar qué usos y fechas ha tenido anteriormente).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 xml:space="preserve">Estado actual del proyecto. </w:t>
      </w:r>
      <w:r>
        <w:t>Cartografía, consecución de permisos,…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6102C9" w:rsidRPr="00DF6342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6102C9" w:rsidRDefault="006102C9" w:rsidP="006102C9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>explicar con qué material se cuenta y qué se va a conseguir y cómo (balizas, sistema sportident, carpas, señalización,…)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Permisos</w:t>
      </w:r>
      <w:r>
        <w:t xml:space="preserve">: </w:t>
      </w:r>
      <w:r w:rsidRPr="00DF6342">
        <w:rPr>
          <w:i/>
          <w:color w:val="808080" w:themeColor="background1" w:themeShade="80"/>
        </w:rPr>
        <w:t>posibles problemáticas con Medio Ambiente en la zona o propietarios.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>explicar qué premios se darán a los mejor clasificados de cada categoría, si habrá premios en metálico,…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Pr="00293E08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Aseos</w:t>
      </w:r>
      <w:r>
        <w:t xml:space="preserve">: </w:t>
      </w:r>
      <w:r w:rsidRPr="00293E08">
        <w:rPr>
          <w:i/>
          <w:color w:val="808080" w:themeColor="background1" w:themeShade="80"/>
        </w:rPr>
        <w:t>qué tipo en qué pruebas y cuántos.</w:t>
      </w:r>
    </w:p>
    <w:tbl>
      <w:tblPr>
        <w:tblStyle w:val="Tablaconcuadrcula"/>
        <w:tblW w:w="0" w:type="auto"/>
        <w:tblLook w:val="04A0"/>
      </w:tblPr>
      <w:tblGrid>
        <w:gridCol w:w="3245"/>
        <w:gridCol w:w="3245"/>
        <w:gridCol w:w="3246"/>
      </w:tblGrid>
      <w:tr w:rsidR="00293E08" w:rsidTr="00293E08"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Prueba</w:t>
            </w:r>
          </w:p>
        </w:tc>
        <w:tc>
          <w:tcPr>
            <w:tcW w:w="3245" w:type="dxa"/>
          </w:tcPr>
          <w:p w:rsidR="00293E08" w:rsidRDefault="00293E08" w:rsidP="00293E08">
            <w:pPr>
              <w:jc w:val="center"/>
            </w:pPr>
            <w:r>
              <w:t>Tipo</w:t>
            </w:r>
          </w:p>
        </w:tc>
        <w:tc>
          <w:tcPr>
            <w:tcW w:w="3246" w:type="dxa"/>
          </w:tcPr>
          <w:p w:rsidR="00293E08" w:rsidRDefault="00293E08" w:rsidP="00293E08">
            <w:pPr>
              <w:jc w:val="center"/>
            </w:pPr>
            <w:r>
              <w:t>Número</w:t>
            </w:r>
          </w:p>
        </w:tc>
      </w:tr>
      <w:tr w:rsidR="00293E08" w:rsidTr="00293E08">
        <w:tc>
          <w:tcPr>
            <w:tcW w:w="3245" w:type="dxa"/>
          </w:tcPr>
          <w:p w:rsidR="00293E08" w:rsidRDefault="00293E08" w:rsidP="00293E08"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Media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Larga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  <w:tr w:rsidR="00293E08" w:rsidTr="00293E08">
        <w:tc>
          <w:tcPr>
            <w:tcW w:w="3245" w:type="dxa"/>
          </w:tcPr>
          <w:p w:rsidR="00293E08" w:rsidRDefault="00293E08" w:rsidP="00293E08">
            <w:r>
              <w:t>Distancia Sprint</w:t>
            </w:r>
          </w:p>
        </w:tc>
        <w:tc>
          <w:tcPr>
            <w:tcW w:w="3245" w:type="dxa"/>
          </w:tcPr>
          <w:p w:rsidR="00293E08" w:rsidRDefault="00293E08" w:rsidP="00293E08"/>
        </w:tc>
        <w:tc>
          <w:tcPr>
            <w:tcW w:w="3246" w:type="dxa"/>
          </w:tcPr>
          <w:p w:rsidR="00293E08" w:rsidRDefault="00293E08" w:rsidP="00293E08"/>
        </w:tc>
      </w:tr>
    </w:tbl>
    <w:p w:rsidR="00293E08" w:rsidRDefault="00293E08" w:rsidP="00293E08"/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proofErr w:type="spellStart"/>
      <w:r w:rsidRPr="00293E08">
        <w:rPr>
          <w:i/>
          <w:color w:val="808080" w:themeColor="background1" w:themeShade="80"/>
        </w:rPr>
        <w:t>Correlín</w:t>
      </w:r>
      <w:proofErr w:type="spellEnd"/>
      <w:r w:rsidRPr="00293E08">
        <w:rPr>
          <w:i/>
          <w:color w:val="808080" w:themeColor="background1" w:themeShade="80"/>
        </w:rPr>
        <w:t>, guardería, bar</w:t>
      </w:r>
      <w:r w:rsidR="00293E08" w:rsidRPr="00293E08">
        <w:rPr>
          <w:i/>
          <w:color w:val="808080" w:themeColor="background1" w:themeShade="80"/>
        </w:rPr>
        <w:t>, actividades cultura</w:t>
      </w:r>
      <w:r w:rsidR="00293E08">
        <w:rPr>
          <w:i/>
          <w:color w:val="808080" w:themeColor="background1" w:themeShade="80"/>
        </w:rPr>
        <w:t>l</w:t>
      </w:r>
      <w:r w:rsidR="00293E08" w:rsidRPr="00293E08">
        <w:rPr>
          <w:i/>
          <w:color w:val="808080" w:themeColor="background1" w:themeShade="80"/>
        </w:rPr>
        <w:t>es,…</w:t>
      </w:r>
    </w:p>
    <w:tbl>
      <w:tblPr>
        <w:tblStyle w:val="Tablaconcuadrcula"/>
        <w:tblW w:w="0" w:type="auto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293E08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 xml:space="preserve">edes sociales: </w:t>
      </w:r>
      <w:proofErr w:type="spellStart"/>
      <w:r w:rsidRPr="00293E08">
        <w:rPr>
          <w:i/>
          <w:color w:val="808080" w:themeColor="background1" w:themeShade="80"/>
        </w:rPr>
        <w:t>Facebook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twitter</w:t>
      </w:r>
      <w:proofErr w:type="spellEnd"/>
      <w:r w:rsidRPr="00293E08">
        <w:rPr>
          <w:i/>
          <w:color w:val="808080" w:themeColor="background1" w:themeShade="80"/>
        </w:rPr>
        <w:t xml:space="preserve">, </w:t>
      </w:r>
      <w:proofErr w:type="spellStart"/>
      <w:r w:rsidRPr="00293E08">
        <w:rPr>
          <w:i/>
          <w:color w:val="808080" w:themeColor="background1" w:themeShade="80"/>
        </w:rPr>
        <w:t>Instagram</w:t>
      </w:r>
      <w:proofErr w:type="spellEnd"/>
      <w:r w:rsidRPr="00293E08">
        <w:rPr>
          <w:i/>
          <w:color w:val="808080" w:themeColor="background1" w:themeShade="80"/>
        </w:rPr>
        <w:t>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6102C9" w:rsidRDefault="006102C9" w:rsidP="00085A4F">
      <w:pPr>
        <w:ind w:left="105"/>
      </w:pPr>
    </w:p>
    <w:sectPr w:rsidR="006102C9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41" w:rsidRDefault="00152141" w:rsidP="00613BA9">
      <w:r>
        <w:separator/>
      </w:r>
    </w:p>
  </w:endnote>
  <w:endnote w:type="continuationSeparator" w:id="0">
    <w:p w:rsidR="00152141" w:rsidRDefault="00152141" w:rsidP="0061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CE4E70" w:rsidP="00C22F7C">
    <w:pPr>
      <w:pStyle w:val="Piedepgina"/>
      <w:jc w:val="right"/>
      <w:rPr>
        <w:b/>
      </w:rPr>
    </w:pPr>
    <w:r w:rsidRPr="00CE4E70">
      <w:rPr>
        <w:b/>
        <w:noProof/>
        <w:sz w:val="36"/>
        <w:lang w:eastAsia="es-ES"/>
      </w:rPr>
      <w:pict>
        <v:line id="Conector recto 5" o:spid="_x0000_s8193" style="position:absolute;left:0;text-align:left;z-index:251663360;visibility:visible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<v:stroke joinstyle="miter"/>
        </v:line>
      </w:pict>
    </w:r>
    <w:r w:rsidR="007B442C"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41" w:rsidRDefault="00152141" w:rsidP="00613BA9">
      <w:r>
        <w:separator/>
      </w:r>
    </w:p>
  </w:footnote>
  <w:footnote w:type="continuationSeparator" w:id="0">
    <w:p w:rsidR="00152141" w:rsidRDefault="00152141" w:rsidP="0061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2F7C">
      <w:rPr>
        <w:b/>
        <w:sz w:val="32"/>
      </w:rPr>
      <w:t>FEDERACIÓN ESPAÑOLA DE ORIENTACIÓN</w:t>
    </w:r>
  </w:p>
  <w:p w:rsidR="007B442C" w:rsidRDefault="00CE4E70" w:rsidP="00613BA9">
    <w:pPr>
      <w:pStyle w:val="Encabezado"/>
      <w:jc w:val="center"/>
      <w:rPr>
        <w:b/>
        <w:sz w:val="32"/>
      </w:rPr>
    </w:pPr>
    <w:r>
      <w:rPr>
        <w:b/>
        <w:noProof/>
        <w:sz w:val="32"/>
        <w:lang w:eastAsia="es-ES"/>
      </w:rPr>
      <w:pict>
        <v:line id="Conector recto 3" o:spid="_x0000_s8194" style="position:absolute;left:0;text-align:left;z-index:251660288;visibility:visible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<v:stroke joinstyle="miter"/>
        </v:line>
      </w:pict>
    </w:r>
    <w:r w:rsidR="00293E08">
      <w:rPr>
        <w:b/>
        <w:sz w:val="28"/>
      </w:rPr>
      <w:t>L</w:t>
    </w:r>
    <w:r w:rsidR="00341CF1">
      <w:rPr>
        <w:b/>
        <w:sz w:val="28"/>
      </w:rPr>
      <w:t>IGA ESPAÑOLA DE ORIENTACIÓN 2021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2495"/>
    <w:multiLevelType w:val="hybridMultilevel"/>
    <w:tmpl w:val="36CC99C4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72DC0"/>
    <w:multiLevelType w:val="hybridMultilevel"/>
    <w:tmpl w:val="B9E28EE6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02C9"/>
    <w:rsid w:val="0005203A"/>
    <w:rsid w:val="00085A4F"/>
    <w:rsid w:val="000D4AAD"/>
    <w:rsid w:val="00147949"/>
    <w:rsid w:val="00152141"/>
    <w:rsid w:val="00204A94"/>
    <w:rsid w:val="0021199F"/>
    <w:rsid w:val="00293E08"/>
    <w:rsid w:val="002B3030"/>
    <w:rsid w:val="00341CF1"/>
    <w:rsid w:val="00347C6E"/>
    <w:rsid w:val="003A04B1"/>
    <w:rsid w:val="005A269C"/>
    <w:rsid w:val="005B4596"/>
    <w:rsid w:val="006102C9"/>
    <w:rsid w:val="00613BA9"/>
    <w:rsid w:val="006F25AF"/>
    <w:rsid w:val="00710742"/>
    <w:rsid w:val="00717983"/>
    <w:rsid w:val="007B442C"/>
    <w:rsid w:val="007C5405"/>
    <w:rsid w:val="008F6993"/>
    <w:rsid w:val="00937813"/>
    <w:rsid w:val="00A67263"/>
    <w:rsid w:val="00B66D3B"/>
    <w:rsid w:val="00BB2DAA"/>
    <w:rsid w:val="00BC2A38"/>
    <w:rsid w:val="00C22F7C"/>
    <w:rsid w:val="00CE4E70"/>
    <w:rsid w:val="00D96113"/>
    <w:rsid w:val="00DF6342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7F676-2087-4195-849D-08ADB8AA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1</TotalTime>
  <Pages>1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2019-10-08T18:34:00Z</dcterms:created>
  <dcterms:modified xsi:type="dcterms:W3CDTF">2019-10-08T18:34:00Z</dcterms:modified>
</cp:coreProperties>
</file>