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LIGA ESPAÑOLA DE ORIENTACIÓN A PIE 2018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  <w:r w:rsidR="00067B24">
        <w:rPr>
          <w:b/>
          <w:sz w:val="40"/>
        </w:rPr>
        <w:t xml:space="preserve"> EURO CITY RACE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8"/>
        <w:gridCol w:w="503"/>
      </w:tblGrid>
      <w:tr w:rsidR="006102C9" w:rsidTr="00067B24">
        <w:tc>
          <w:tcPr>
            <w:tcW w:w="2888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Media</w:t>
            </w:r>
          </w:p>
        </w:tc>
        <w:tc>
          <w:tcPr>
            <w:tcW w:w="503" w:type="dxa"/>
          </w:tcPr>
          <w:p w:rsidR="006102C9" w:rsidRDefault="00067B24" w:rsidP="007B442C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102C9" w:rsidTr="00067B24">
        <w:tc>
          <w:tcPr>
            <w:tcW w:w="2888" w:type="dxa"/>
          </w:tcPr>
          <w:p w:rsidR="006102C9" w:rsidRPr="00512647" w:rsidRDefault="00067B24" w:rsidP="007B442C">
            <w:pPr>
              <w:jc w:val="both"/>
            </w:pPr>
            <w:r>
              <w:t>Distancia Intermedia Urbana</w:t>
            </w:r>
          </w:p>
        </w:tc>
        <w:tc>
          <w:tcPr>
            <w:tcW w:w="503" w:type="dxa"/>
          </w:tcPr>
          <w:p w:rsidR="006102C9" w:rsidRDefault="00067B24" w:rsidP="007B442C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102C9" w:rsidTr="00067B24">
        <w:tc>
          <w:tcPr>
            <w:tcW w:w="2888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</w:tcPr>
          <w:p w:rsidR="006102C9" w:rsidRDefault="00067B24" w:rsidP="007B442C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 xml:space="preserve">or qué debe ser una prueba de </w:t>
      </w:r>
      <w:r w:rsidR="00067B24">
        <w:rPr>
          <w:i/>
          <w:color w:val="A6A6A6" w:themeColor="background1" w:themeShade="A6"/>
        </w:rPr>
        <w:t xml:space="preserve">la Euro City </w:t>
      </w:r>
      <w:proofErr w:type="spellStart"/>
      <w:r w:rsidR="00067B24">
        <w:rPr>
          <w:i/>
          <w:color w:val="A6A6A6" w:themeColor="background1" w:themeShade="A6"/>
        </w:rPr>
        <w:t>Race</w:t>
      </w:r>
      <w:proofErr w:type="spellEnd"/>
      <w:r w:rsidRPr="000D4AAD">
        <w:rPr>
          <w:i/>
          <w:color w:val="A6A6A6" w:themeColor="background1" w:themeShade="A6"/>
        </w:rPr>
        <w:t>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067B24" w:rsidRDefault="00067B24" w:rsidP="006102C9">
            <w:pPr>
              <w:jc w:val="both"/>
            </w:pPr>
          </w:p>
          <w:p w:rsidR="00067B24" w:rsidRDefault="00067B24" w:rsidP="006102C9">
            <w:pPr>
              <w:jc w:val="both"/>
            </w:pPr>
          </w:p>
        </w:tc>
      </w:tr>
    </w:tbl>
    <w:p w:rsidR="000D4AAD" w:rsidRPr="000D4AAD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lastRenderedPageBreak/>
        <w:t>Fechas</w:t>
      </w:r>
      <w:r>
        <w:t xml:space="preserve"> </w:t>
      </w:r>
      <w:r w:rsidR="000D4AAD">
        <w:rPr>
          <w:b/>
        </w:rPr>
        <w:t>propuestas</w:t>
      </w:r>
      <w:r w:rsidR="005B4596">
        <w:t xml:space="preserve"> </w:t>
      </w:r>
      <w:r w:rsidR="000D4AAD" w:rsidRPr="000D4AAD">
        <w:rPr>
          <w:i/>
          <w:color w:val="A6A6A6" w:themeColor="background1" w:themeShade="A6"/>
        </w:rPr>
        <w:t>(escoger preferentemente una de las fechas propuestas a continuación)</w:t>
      </w:r>
      <w:r w:rsidR="000D4AAD">
        <w:t>:</w:t>
      </w:r>
    </w:p>
    <w:p w:rsidR="00FE3E18" w:rsidRPr="000D4AAD" w:rsidRDefault="00FE3E18" w:rsidP="006102C9">
      <w:pPr>
        <w:jc w:val="both"/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1"/>
        <w:gridCol w:w="3097"/>
        <w:gridCol w:w="2547"/>
      </w:tblGrid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LEO8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13 – 14 Octubre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LEO9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3 – 4 Noviembre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LEO10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24 -25 Noviembre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</w:tbl>
    <w:p w:rsidR="000D4AAD" w:rsidRDefault="000D4AAD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2B3030" w:rsidRDefault="002B3030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Pr="002B3030">
        <w:rPr>
          <w:i/>
          <w:color w:val="808080" w:themeColor="background1" w:themeShade="80"/>
        </w:rPr>
        <w:t xml:space="preserve">habrá </w:t>
      </w:r>
      <w:proofErr w:type="spellStart"/>
      <w:r w:rsidRPr="002B3030">
        <w:rPr>
          <w:i/>
          <w:color w:val="808080" w:themeColor="background1" w:themeShade="80"/>
        </w:rPr>
        <w:t>model</w:t>
      </w:r>
      <w:proofErr w:type="spellEnd"/>
      <w:r w:rsidRPr="002B3030">
        <w:rPr>
          <w:i/>
          <w:color w:val="808080" w:themeColor="background1" w:themeShade="80"/>
        </w:rPr>
        <w:t xml:space="preserve"> </w:t>
      </w:r>
      <w:proofErr w:type="spellStart"/>
      <w:r w:rsidRPr="002B3030">
        <w:rPr>
          <w:i/>
          <w:color w:val="808080" w:themeColor="background1" w:themeShade="80"/>
        </w:rPr>
        <w:t>event</w:t>
      </w:r>
      <w:proofErr w:type="spellEnd"/>
      <w:r w:rsidRPr="002B3030">
        <w:rPr>
          <w:i/>
          <w:color w:val="808080" w:themeColor="background1" w:themeShade="80"/>
        </w:rPr>
        <w:t>, distancia larga, distancia media y distancia s</w:t>
      </w:r>
      <w:r w:rsidR="006102C9" w:rsidRPr="002B3030">
        <w:rPr>
          <w:i/>
          <w:color w:val="808080" w:themeColor="background1" w:themeShade="80"/>
        </w:rPr>
        <w:t>print.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lastRenderedPageBreak/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proofErr w:type="spellStart"/>
            <w:r>
              <w:t>SportIdent</w:t>
            </w:r>
            <w:proofErr w:type="spellEnd"/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prueba.</w:t>
      </w:r>
    </w:p>
    <w:tbl>
      <w:tblPr>
        <w:tblStyle w:val="Tablaconcuadrcula"/>
        <w:tblW w:w="10012" w:type="dxa"/>
        <w:tblLook w:val="04A0" w:firstRow="1" w:lastRow="0" w:firstColumn="1" w:lastColumn="0" w:noHBand="0" w:noVBand="1"/>
      </w:tblPr>
      <w:tblGrid>
        <w:gridCol w:w="1996"/>
        <w:gridCol w:w="3764"/>
        <w:gridCol w:w="4252"/>
      </w:tblGrid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067B24">
        <w:tc>
          <w:tcPr>
            <w:tcW w:w="1996" w:type="dxa"/>
          </w:tcPr>
          <w:p w:rsidR="006102C9" w:rsidRDefault="006102C9" w:rsidP="00067B24">
            <w:pPr>
              <w:jc w:val="center"/>
            </w:pPr>
            <w:r>
              <w:t xml:space="preserve">Distancia </w:t>
            </w:r>
            <w:r w:rsidR="00067B24">
              <w:t>Intermedia Urbana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lastRenderedPageBreak/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Media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067B24">
            <w:r>
              <w:t xml:space="preserve">Distancia </w:t>
            </w:r>
            <w:r w:rsidR="00067B24">
              <w:t>Intermedia Urbana</w:t>
            </w:r>
            <w:bookmarkStart w:id="0" w:name="_GoBack"/>
            <w:bookmarkEnd w:id="0"/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Sprint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Pr="00293E08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guardería,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85" w:rsidRDefault="00E60185" w:rsidP="00613BA9">
      <w:r>
        <w:separator/>
      </w:r>
    </w:p>
  </w:endnote>
  <w:endnote w:type="continuationSeparator" w:id="0">
    <w:p w:rsidR="00E60185" w:rsidRDefault="00E60185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85" w:rsidRDefault="00E60185" w:rsidP="00613BA9">
      <w:r>
        <w:separator/>
      </w:r>
    </w:p>
  </w:footnote>
  <w:footnote w:type="continuationSeparator" w:id="0">
    <w:p w:rsidR="00E60185" w:rsidRDefault="00E60185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613BA9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293E08">
      <w:rPr>
        <w:b/>
        <w:sz w:val="28"/>
      </w:rPr>
      <w:t>LIGA ESPAÑOLA DE ORIENTACIÓN 2018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9"/>
    <w:rsid w:val="0005203A"/>
    <w:rsid w:val="00067B24"/>
    <w:rsid w:val="00085A4F"/>
    <w:rsid w:val="000D4AAD"/>
    <w:rsid w:val="00147949"/>
    <w:rsid w:val="00204A94"/>
    <w:rsid w:val="0021199F"/>
    <w:rsid w:val="00293E08"/>
    <w:rsid w:val="002B3030"/>
    <w:rsid w:val="003A04B1"/>
    <w:rsid w:val="005A269C"/>
    <w:rsid w:val="005B4596"/>
    <w:rsid w:val="006102C9"/>
    <w:rsid w:val="00613BA9"/>
    <w:rsid w:val="00710742"/>
    <w:rsid w:val="007B442C"/>
    <w:rsid w:val="007C5405"/>
    <w:rsid w:val="008F6993"/>
    <w:rsid w:val="00937813"/>
    <w:rsid w:val="00B66D3B"/>
    <w:rsid w:val="00BB2DAA"/>
    <w:rsid w:val="00BC2A38"/>
    <w:rsid w:val="00C22F7C"/>
    <w:rsid w:val="00D96113"/>
    <w:rsid w:val="00DF6342"/>
    <w:rsid w:val="00E60185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54A3F-93EA-42F2-928A-26B79AD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7E82-9208-4D1E-B37A-E2FDD7EA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0</TotalTime>
  <Pages>6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Raúl Ferra</cp:lastModifiedBy>
  <cp:revision>2</cp:revision>
  <dcterms:created xsi:type="dcterms:W3CDTF">2016-10-09T08:08:00Z</dcterms:created>
  <dcterms:modified xsi:type="dcterms:W3CDTF">2016-10-09T08:08:00Z</dcterms:modified>
</cp:coreProperties>
</file>